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6"/>
        </w:tabs>
        <w:spacing w:line="600" w:lineRule="exact"/>
        <w:ind w:left="0" w:leftChars="0" w:firstLine="0" w:firstLineChars="0"/>
        <w:jc w:val="both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val="en-US" w:eastAsia="zh-CN"/>
        </w:rPr>
        <w:t>附件1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天津市产业技术基础公共服务平台名单</w:t>
      </w:r>
    </w:p>
    <w:tbl>
      <w:tblPr>
        <w:tblStyle w:val="13"/>
        <w:tblW w:w="103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4635"/>
        <w:gridCol w:w="1519"/>
        <w:gridCol w:w="1922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平台类型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中国包装科研测试中心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天纺标检测认证股份有限公司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天津金域医学检验实验室有限公司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天津量信检验认证技术有限公司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天津先进技术研究院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东电检测技术服务（天津）有限公司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天津市食品安全检测技术研究院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天津市乳品食品监测中心有限公司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中华全国供销合作总社天津再生资源研究所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自然资源部天津海水淡化与综合利用研究所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天津市特种设备监督检验技术研究院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天津电气科学研究院有限公司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天津合正知识产权代理有限公司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中国电子科技集团公司第四十六研究所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中汽研软件测评（天津）有限公司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中汽研汽车检验中心（天津）有限公司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广电计量检测（天津）有限公司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天津博菲德科技有限公司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天津航天瑞莱科技有限公司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天津海河标测技术检测有限公司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谱尼测试科技（天津）有限公司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华标（天津）科技有限责任公司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天津市科学技术信息研究所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中国船舶集团有限公司第七〇七研究所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天津天复检测技术有限公司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（国家办公设备及耗材质量检验检测中心）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核工业理化工程研究院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天津量传计量检测技术有限公司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奥测世纪（天津）技术有限公司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第二批</w:t>
            </w:r>
          </w:p>
        </w:tc>
      </w:tr>
    </w:tbl>
    <w:p>
      <w:pPr>
        <w:spacing w:line="240" w:lineRule="auto"/>
        <w:ind w:left="0" w:leftChars="0" w:firstLine="0" w:firstLineChars="0"/>
        <w:jc w:val="left"/>
        <w:rPr>
          <w:rFonts w:hint="default" w:ascii="Times New Roman" w:eastAsia="黑体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ind w:right="0" w:rightChars="0" w:firstLine="0" w:firstLineChars="0"/>
        <w:jc w:val="left"/>
        <w:rPr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10" w:h="567" w:hRule="exact" w:wrap="around" w:vAnchor="page" w:hAnchor="margin" w:xAlign="outside" w:y="15140"/>
      <w:spacing w:line="280" w:lineRule="exact"/>
      <w:jc w:val="center"/>
      <w:rPr>
        <w:rStyle w:val="16"/>
        <w:rFonts w:hint="eastAsia"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Style w:val="16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1F581A"/>
    <w:rsid w:val="00002F68"/>
    <w:rsid w:val="000144F3"/>
    <w:rsid w:val="00020C56"/>
    <w:rsid w:val="00023CF7"/>
    <w:rsid w:val="00046F69"/>
    <w:rsid w:val="00047EED"/>
    <w:rsid w:val="0006656E"/>
    <w:rsid w:val="00072218"/>
    <w:rsid w:val="00083F8C"/>
    <w:rsid w:val="000A4124"/>
    <w:rsid w:val="000B6B4C"/>
    <w:rsid w:val="000D5F7A"/>
    <w:rsid w:val="00100C4E"/>
    <w:rsid w:val="001032D1"/>
    <w:rsid w:val="00107027"/>
    <w:rsid w:val="00163844"/>
    <w:rsid w:val="00164076"/>
    <w:rsid w:val="00166523"/>
    <w:rsid w:val="00194FE5"/>
    <w:rsid w:val="001A2DE2"/>
    <w:rsid w:val="001C4BA3"/>
    <w:rsid w:val="001D4F6B"/>
    <w:rsid w:val="001F2E84"/>
    <w:rsid w:val="001F4533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506EAE"/>
    <w:rsid w:val="0055024E"/>
    <w:rsid w:val="00560A51"/>
    <w:rsid w:val="00561059"/>
    <w:rsid w:val="0057569C"/>
    <w:rsid w:val="00584234"/>
    <w:rsid w:val="005860B8"/>
    <w:rsid w:val="00586329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80AFD"/>
    <w:rsid w:val="0088379F"/>
    <w:rsid w:val="008C1364"/>
    <w:rsid w:val="008D28D9"/>
    <w:rsid w:val="008D303B"/>
    <w:rsid w:val="00901F62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95AAA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D1BA5"/>
    <w:rsid w:val="00CE4482"/>
    <w:rsid w:val="00CE6DAF"/>
    <w:rsid w:val="00CE70B8"/>
    <w:rsid w:val="00CE7C32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15D10"/>
    <w:rsid w:val="00E2682B"/>
    <w:rsid w:val="00E34793"/>
    <w:rsid w:val="00E53B2F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D5645"/>
    <w:rsid w:val="00EF6FB6"/>
    <w:rsid w:val="00F029BA"/>
    <w:rsid w:val="00F1314D"/>
    <w:rsid w:val="00F21126"/>
    <w:rsid w:val="00F479D1"/>
    <w:rsid w:val="00F50C1D"/>
    <w:rsid w:val="00F86262"/>
    <w:rsid w:val="00F86DDA"/>
    <w:rsid w:val="00F97090"/>
    <w:rsid w:val="00FB6B1F"/>
    <w:rsid w:val="01401611"/>
    <w:rsid w:val="014A004E"/>
    <w:rsid w:val="01673EEC"/>
    <w:rsid w:val="017C4DBF"/>
    <w:rsid w:val="01CA48F5"/>
    <w:rsid w:val="01D12A32"/>
    <w:rsid w:val="022C09A2"/>
    <w:rsid w:val="02343E4F"/>
    <w:rsid w:val="03206644"/>
    <w:rsid w:val="032C7B3D"/>
    <w:rsid w:val="0349348A"/>
    <w:rsid w:val="03592EE8"/>
    <w:rsid w:val="03600C27"/>
    <w:rsid w:val="03A241A7"/>
    <w:rsid w:val="03A72272"/>
    <w:rsid w:val="03EC5509"/>
    <w:rsid w:val="04482798"/>
    <w:rsid w:val="04B907A4"/>
    <w:rsid w:val="055A6421"/>
    <w:rsid w:val="057E55FA"/>
    <w:rsid w:val="05A16E1A"/>
    <w:rsid w:val="05AE5177"/>
    <w:rsid w:val="05DD4D19"/>
    <w:rsid w:val="063441E2"/>
    <w:rsid w:val="06414997"/>
    <w:rsid w:val="06B91A95"/>
    <w:rsid w:val="06E2028B"/>
    <w:rsid w:val="06E2448A"/>
    <w:rsid w:val="06FB20BC"/>
    <w:rsid w:val="071C5C0A"/>
    <w:rsid w:val="073208C0"/>
    <w:rsid w:val="07E14CD8"/>
    <w:rsid w:val="07FF739D"/>
    <w:rsid w:val="08515F47"/>
    <w:rsid w:val="08DA6E99"/>
    <w:rsid w:val="09673B05"/>
    <w:rsid w:val="09955090"/>
    <w:rsid w:val="09BD1360"/>
    <w:rsid w:val="09D007BA"/>
    <w:rsid w:val="0A0017C2"/>
    <w:rsid w:val="0A392A8C"/>
    <w:rsid w:val="0A4F00CE"/>
    <w:rsid w:val="0A681E0C"/>
    <w:rsid w:val="0A943D7D"/>
    <w:rsid w:val="0AB45D4A"/>
    <w:rsid w:val="0AC3470D"/>
    <w:rsid w:val="0ADC77E5"/>
    <w:rsid w:val="0AE97073"/>
    <w:rsid w:val="0B6C5883"/>
    <w:rsid w:val="0B8B05B6"/>
    <w:rsid w:val="0BB03317"/>
    <w:rsid w:val="0BC52124"/>
    <w:rsid w:val="0BC60A9D"/>
    <w:rsid w:val="0BE57D11"/>
    <w:rsid w:val="0C20134E"/>
    <w:rsid w:val="0C715EE0"/>
    <w:rsid w:val="0C850755"/>
    <w:rsid w:val="0CA85676"/>
    <w:rsid w:val="0CD31152"/>
    <w:rsid w:val="0CE264C3"/>
    <w:rsid w:val="0D1A466F"/>
    <w:rsid w:val="0D797037"/>
    <w:rsid w:val="0D7E4BDC"/>
    <w:rsid w:val="0D9542E4"/>
    <w:rsid w:val="0DDE4A2B"/>
    <w:rsid w:val="0E1310E9"/>
    <w:rsid w:val="0E571780"/>
    <w:rsid w:val="0E8D764C"/>
    <w:rsid w:val="0E8E4A86"/>
    <w:rsid w:val="0EAB0459"/>
    <w:rsid w:val="0EE12D83"/>
    <w:rsid w:val="0EE1404C"/>
    <w:rsid w:val="0F1F507B"/>
    <w:rsid w:val="0F5370AE"/>
    <w:rsid w:val="0FD87241"/>
    <w:rsid w:val="0FFA0BB5"/>
    <w:rsid w:val="103B10D5"/>
    <w:rsid w:val="105F02D3"/>
    <w:rsid w:val="106E5B1F"/>
    <w:rsid w:val="10B84D43"/>
    <w:rsid w:val="111B1013"/>
    <w:rsid w:val="12E9704E"/>
    <w:rsid w:val="12F16C6E"/>
    <w:rsid w:val="131E5E3A"/>
    <w:rsid w:val="13265DE0"/>
    <w:rsid w:val="136F0DD0"/>
    <w:rsid w:val="14181123"/>
    <w:rsid w:val="141917AB"/>
    <w:rsid w:val="142D0EA5"/>
    <w:rsid w:val="148825EB"/>
    <w:rsid w:val="149870D8"/>
    <w:rsid w:val="14FA604B"/>
    <w:rsid w:val="15354654"/>
    <w:rsid w:val="15630F66"/>
    <w:rsid w:val="15826B57"/>
    <w:rsid w:val="15B6048F"/>
    <w:rsid w:val="15D05F20"/>
    <w:rsid w:val="15DF5198"/>
    <w:rsid w:val="16210EA7"/>
    <w:rsid w:val="162C35EC"/>
    <w:rsid w:val="1684036E"/>
    <w:rsid w:val="16B3697A"/>
    <w:rsid w:val="16F657FD"/>
    <w:rsid w:val="171529B2"/>
    <w:rsid w:val="17434CC3"/>
    <w:rsid w:val="174F3714"/>
    <w:rsid w:val="17666676"/>
    <w:rsid w:val="17C405D4"/>
    <w:rsid w:val="18207F84"/>
    <w:rsid w:val="1853349C"/>
    <w:rsid w:val="186D0E65"/>
    <w:rsid w:val="18940A6E"/>
    <w:rsid w:val="189A07FF"/>
    <w:rsid w:val="18C067E3"/>
    <w:rsid w:val="18CC1C5E"/>
    <w:rsid w:val="18E07DD4"/>
    <w:rsid w:val="19065A44"/>
    <w:rsid w:val="193171B4"/>
    <w:rsid w:val="19427EB2"/>
    <w:rsid w:val="194C0002"/>
    <w:rsid w:val="198A6011"/>
    <w:rsid w:val="19967C91"/>
    <w:rsid w:val="19A63331"/>
    <w:rsid w:val="19F46D20"/>
    <w:rsid w:val="1A3863D1"/>
    <w:rsid w:val="1A4E4553"/>
    <w:rsid w:val="1A5C0F44"/>
    <w:rsid w:val="1B274DC6"/>
    <w:rsid w:val="1B6E4405"/>
    <w:rsid w:val="1B825A5F"/>
    <w:rsid w:val="1BBA628D"/>
    <w:rsid w:val="1BE046AF"/>
    <w:rsid w:val="1BE74F1E"/>
    <w:rsid w:val="1C1E2B5C"/>
    <w:rsid w:val="1C252281"/>
    <w:rsid w:val="1C2B317A"/>
    <w:rsid w:val="1C493C03"/>
    <w:rsid w:val="1CCF03E2"/>
    <w:rsid w:val="1D197AEB"/>
    <w:rsid w:val="1D5C68F8"/>
    <w:rsid w:val="1E025126"/>
    <w:rsid w:val="1E183342"/>
    <w:rsid w:val="1E65080D"/>
    <w:rsid w:val="1EBD1927"/>
    <w:rsid w:val="1EF67CC5"/>
    <w:rsid w:val="1F5C7E1F"/>
    <w:rsid w:val="1FAC23FC"/>
    <w:rsid w:val="1FAF08D6"/>
    <w:rsid w:val="200037EB"/>
    <w:rsid w:val="203B3ED0"/>
    <w:rsid w:val="20AF76AF"/>
    <w:rsid w:val="210942BA"/>
    <w:rsid w:val="21187E5F"/>
    <w:rsid w:val="211E64D7"/>
    <w:rsid w:val="214C13B1"/>
    <w:rsid w:val="216A6E6A"/>
    <w:rsid w:val="219348F8"/>
    <w:rsid w:val="22517EFE"/>
    <w:rsid w:val="22BE4D26"/>
    <w:rsid w:val="237364A4"/>
    <w:rsid w:val="243F7C3D"/>
    <w:rsid w:val="24AD4CAC"/>
    <w:rsid w:val="25104A67"/>
    <w:rsid w:val="253A6232"/>
    <w:rsid w:val="25656F96"/>
    <w:rsid w:val="258F1C9F"/>
    <w:rsid w:val="259E3AC1"/>
    <w:rsid w:val="25AF6713"/>
    <w:rsid w:val="25C86868"/>
    <w:rsid w:val="26185158"/>
    <w:rsid w:val="26237BC6"/>
    <w:rsid w:val="26513468"/>
    <w:rsid w:val="26690539"/>
    <w:rsid w:val="26C51CD0"/>
    <w:rsid w:val="26F178CB"/>
    <w:rsid w:val="26F32D4A"/>
    <w:rsid w:val="272516C7"/>
    <w:rsid w:val="274B6B27"/>
    <w:rsid w:val="277968B6"/>
    <w:rsid w:val="27800830"/>
    <w:rsid w:val="278C0247"/>
    <w:rsid w:val="2817666C"/>
    <w:rsid w:val="286D2FC0"/>
    <w:rsid w:val="28B861FD"/>
    <w:rsid w:val="28F35FE4"/>
    <w:rsid w:val="28F36C46"/>
    <w:rsid w:val="29087733"/>
    <w:rsid w:val="296C1244"/>
    <w:rsid w:val="29BB3167"/>
    <w:rsid w:val="2A6639EE"/>
    <w:rsid w:val="2A7A0CAD"/>
    <w:rsid w:val="2AA004F3"/>
    <w:rsid w:val="2B52218F"/>
    <w:rsid w:val="2C13119E"/>
    <w:rsid w:val="2C186E2B"/>
    <w:rsid w:val="2CCC7E5D"/>
    <w:rsid w:val="2CFD00E4"/>
    <w:rsid w:val="2D0806E4"/>
    <w:rsid w:val="2D0814F9"/>
    <w:rsid w:val="2D0931EE"/>
    <w:rsid w:val="2D336115"/>
    <w:rsid w:val="2D4A6E5A"/>
    <w:rsid w:val="2D71278D"/>
    <w:rsid w:val="2DA569A3"/>
    <w:rsid w:val="2DA609C5"/>
    <w:rsid w:val="2DFE0FBD"/>
    <w:rsid w:val="2E375C27"/>
    <w:rsid w:val="2E7974E9"/>
    <w:rsid w:val="2E910DAF"/>
    <w:rsid w:val="2EA04CCD"/>
    <w:rsid w:val="2EC478CF"/>
    <w:rsid w:val="2EDB68C7"/>
    <w:rsid w:val="2F371245"/>
    <w:rsid w:val="2F3F3A19"/>
    <w:rsid w:val="2FAD2D13"/>
    <w:rsid w:val="3060267A"/>
    <w:rsid w:val="307458F3"/>
    <w:rsid w:val="30A160CB"/>
    <w:rsid w:val="30FC141A"/>
    <w:rsid w:val="31162F9C"/>
    <w:rsid w:val="3120620B"/>
    <w:rsid w:val="31426135"/>
    <w:rsid w:val="31871C5A"/>
    <w:rsid w:val="31F731BD"/>
    <w:rsid w:val="32685052"/>
    <w:rsid w:val="329E66D6"/>
    <w:rsid w:val="3335224F"/>
    <w:rsid w:val="338B2B1E"/>
    <w:rsid w:val="33DA5BAA"/>
    <w:rsid w:val="346022CF"/>
    <w:rsid w:val="34801D68"/>
    <w:rsid w:val="34CA0D00"/>
    <w:rsid w:val="34D212A7"/>
    <w:rsid w:val="35DF5851"/>
    <w:rsid w:val="36100252"/>
    <w:rsid w:val="362D13D0"/>
    <w:rsid w:val="36323D88"/>
    <w:rsid w:val="36366A0F"/>
    <w:rsid w:val="364703E4"/>
    <w:rsid w:val="36BE06E2"/>
    <w:rsid w:val="36DD4A39"/>
    <w:rsid w:val="36FF4645"/>
    <w:rsid w:val="370440C1"/>
    <w:rsid w:val="376C1287"/>
    <w:rsid w:val="37CD4916"/>
    <w:rsid w:val="37FF6B36"/>
    <w:rsid w:val="380D6593"/>
    <w:rsid w:val="3815234B"/>
    <w:rsid w:val="38207EA1"/>
    <w:rsid w:val="38585880"/>
    <w:rsid w:val="386D3143"/>
    <w:rsid w:val="38B444C0"/>
    <w:rsid w:val="38C606AE"/>
    <w:rsid w:val="3923134E"/>
    <w:rsid w:val="39A374D9"/>
    <w:rsid w:val="39B25D50"/>
    <w:rsid w:val="39C10FAE"/>
    <w:rsid w:val="39D36871"/>
    <w:rsid w:val="3A227005"/>
    <w:rsid w:val="3A8A4A49"/>
    <w:rsid w:val="3B435E23"/>
    <w:rsid w:val="3B7A1A72"/>
    <w:rsid w:val="3BB72A35"/>
    <w:rsid w:val="3BD6501C"/>
    <w:rsid w:val="3C077DD6"/>
    <w:rsid w:val="3C375386"/>
    <w:rsid w:val="3C4919E6"/>
    <w:rsid w:val="3C7A7BD4"/>
    <w:rsid w:val="3CBD0AB9"/>
    <w:rsid w:val="3D282FEE"/>
    <w:rsid w:val="3D3F9218"/>
    <w:rsid w:val="3D5B5175"/>
    <w:rsid w:val="3D703FB5"/>
    <w:rsid w:val="3DAF4C7A"/>
    <w:rsid w:val="3DC02B4C"/>
    <w:rsid w:val="3DF42174"/>
    <w:rsid w:val="3E234543"/>
    <w:rsid w:val="3ECB49B0"/>
    <w:rsid w:val="3EF11BE8"/>
    <w:rsid w:val="3EF91598"/>
    <w:rsid w:val="3EFC42E3"/>
    <w:rsid w:val="3F203433"/>
    <w:rsid w:val="3F393BE1"/>
    <w:rsid w:val="3F491538"/>
    <w:rsid w:val="3F55189F"/>
    <w:rsid w:val="3F586E02"/>
    <w:rsid w:val="407715BF"/>
    <w:rsid w:val="40FD632C"/>
    <w:rsid w:val="410910FD"/>
    <w:rsid w:val="412E21E6"/>
    <w:rsid w:val="41873DAD"/>
    <w:rsid w:val="41C60813"/>
    <w:rsid w:val="41E07CD5"/>
    <w:rsid w:val="41E577A8"/>
    <w:rsid w:val="424944B0"/>
    <w:rsid w:val="42546E1B"/>
    <w:rsid w:val="42F02AD9"/>
    <w:rsid w:val="4311605F"/>
    <w:rsid w:val="43132AC9"/>
    <w:rsid w:val="4335736D"/>
    <w:rsid w:val="4339121C"/>
    <w:rsid w:val="436F6FF8"/>
    <w:rsid w:val="43BF2F94"/>
    <w:rsid w:val="43C24475"/>
    <w:rsid w:val="43FF7A39"/>
    <w:rsid w:val="441059C3"/>
    <w:rsid w:val="44284A1C"/>
    <w:rsid w:val="44300BA7"/>
    <w:rsid w:val="4485292A"/>
    <w:rsid w:val="44955DFD"/>
    <w:rsid w:val="44C02C99"/>
    <w:rsid w:val="44C20847"/>
    <w:rsid w:val="44D34411"/>
    <w:rsid w:val="44D4465B"/>
    <w:rsid w:val="45367559"/>
    <w:rsid w:val="454728FA"/>
    <w:rsid w:val="458420D2"/>
    <w:rsid w:val="45930D37"/>
    <w:rsid w:val="45C13B0F"/>
    <w:rsid w:val="45E1361F"/>
    <w:rsid w:val="465A4E5E"/>
    <w:rsid w:val="467D35F9"/>
    <w:rsid w:val="469B2C9D"/>
    <w:rsid w:val="46CC310A"/>
    <w:rsid w:val="46FB0551"/>
    <w:rsid w:val="471651B3"/>
    <w:rsid w:val="47316663"/>
    <w:rsid w:val="47AD7D68"/>
    <w:rsid w:val="47E2424B"/>
    <w:rsid w:val="47F670EA"/>
    <w:rsid w:val="48216A01"/>
    <w:rsid w:val="489C62AE"/>
    <w:rsid w:val="48AC3E22"/>
    <w:rsid w:val="48CC7FC5"/>
    <w:rsid w:val="48DE00DD"/>
    <w:rsid w:val="49201AFF"/>
    <w:rsid w:val="49544913"/>
    <w:rsid w:val="49870BEF"/>
    <w:rsid w:val="49D14417"/>
    <w:rsid w:val="49DE29CD"/>
    <w:rsid w:val="4A123AE7"/>
    <w:rsid w:val="4AA63012"/>
    <w:rsid w:val="4B17478C"/>
    <w:rsid w:val="4B8B2467"/>
    <w:rsid w:val="4BCF5531"/>
    <w:rsid w:val="4BEC38CE"/>
    <w:rsid w:val="4BF26626"/>
    <w:rsid w:val="4BF455DB"/>
    <w:rsid w:val="4C253D4A"/>
    <w:rsid w:val="4C6B49BE"/>
    <w:rsid w:val="4C990BA3"/>
    <w:rsid w:val="4C9A498C"/>
    <w:rsid w:val="4CC76C23"/>
    <w:rsid w:val="4D1950A2"/>
    <w:rsid w:val="4D724269"/>
    <w:rsid w:val="4D756E9D"/>
    <w:rsid w:val="4DBE705B"/>
    <w:rsid w:val="4F4908C3"/>
    <w:rsid w:val="4F6A574F"/>
    <w:rsid w:val="4F7E0D91"/>
    <w:rsid w:val="4FA128FE"/>
    <w:rsid w:val="4FDFC194"/>
    <w:rsid w:val="4FE421E4"/>
    <w:rsid w:val="4FEFDE44"/>
    <w:rsid w:val="4FF79425"/>
    <w:rsid w:val="4FFA3CCF"/>
    <w:rsid w:val="503A79F4"/>
    <w:rsid w:val="50622F78"/>
    <w:rsid w:val="50BD137A"/>
    <w:rsid w:val="50FF007B"/>
    <w:rsid w:val="51371B4F"/>
    <w:rsid w:val="51766956"/>
    <w:rsid w:val="51E46E05"/>
    <w:rsid w:val="522004FE"/>
    <w:rsid w:val="52923DD4"/>
    <w:rsid w:val="52C63A38"/>
    <w:rsid w:val="52CF4AC5"/>
    <w:rsid w:val="52DC0984"/>
    <w:rsid w:val="534E098B"/>
    <w:rsid w:val="537D5A4C"/>
    <w:rsid w:val="538A6029"/>
    <w:rsid w:val="53B9485A"/>
    <w:rsid w:val="53CD2F3A"/>
    <w:rsid w:val="5416583C"/>
    <w:rsid w:val="5479504A"/>
    <w:rsid w:val="54866EC4"/>
    <w:rsid w:val="54AA774C"/>
    <w:rsid w:val="54B235B8"/>
    <w:rsid w:val="54CB39A5"/>
    <w:rsid w:val="54FC23C4"/>
    <w:rsid w:val="551547E6"/>
    <w:rsid w:val="55A47921"/>
    <w:rsid w:val="55AA229B"/>
    <w:rsid w:val="55AE690A"/>
    <w:rsid w:val="55AE74D4"/>
    <w:rsid w:val="55FE574A"/>
    <w:rsid w:val="561937B3"/>
    <w:rsid w:val="5654740A"/>
    <w:rsid w:val="56652F5B"/>
    <w:rsid w:val="56A15B4E"/>
    <w:rsid w:val="56C526F7"/>
    <w:rsid w:val="571F01D7"/>
    <w:rsid w:val="57362C2E"/>
    <w:rsid w:val="583A1C9A"/>
    <w:rsid w:val="585B4AD5"/>
    <w:rsid w:val="58737DE8"/>
    <w:rsid w:val="589E57FA"/>
    <w:rsid w:val="58B334D5"/>
    <w:rsid w:val="58E66D01"/>
    <w:rsid w:val="59215946"/>
    <w:rsid w:val="59C87599"/>
    <w:rsid w:val="59F8468A"/>
    <w:rsid w:val="5ABD126F"/>
    <w:rsid w:val="5AC220BB"/>
    <w:rsid w:val="5AC94455"/>
    <w:rsid w:val="5B575A3B"/>
    <w:rsid w:val="5B9F00B4"/>
    <w:rsid w:val="5BA13A14"/>
    <w:rsid w:val="5C3234CD"/>
    <w:rsid w:val="5C3D0094"/>
    <w:rsid w:val="5C932315"/>
    <w:rsid w:val="5CC60F22"/>
    <w:rsid w:val="5D101092"/>
    <w:rsid w:val="5D1D5963"/>
    <w:rsid w:val="5D2447E5"/>
    <w:rsid w:val="5DA6608C"/>
    <w:rsid w:val="5DE641EB"/>
    <w:rsid w:val="5E295633"/>
    <w:rsid w:val="5E7C5A98"/>
    <w:rsid w:val="5E8B1DA7"/>
    <w:rsid w:val="5EAE3124"/>
    <w:rsid w:val="5F3449BF"/>
    <w:rsid w:val="5FCA30AF"/>
    <w:rsid w:val="5FF474C0"/>
    <w:rsid w:val="60164C2A"/>
    <w:rsid w:val="603C78C2"/>
    <w:rsid w:val="606C0081"/>
    <w:rsid w:val="60F02097"/>
    <w:rsid w:val="611A1FDF"/>
    <w:rsid w:val="61302C57"/>
    <w:rsid w:val="62310AF5"/>
    <w:rsid w:val="62950E1C"/>
    <w:rsid w:val="62A574B9"/>
    <w:rsid w:val="62BE569B"/>
    <w:rsid w:val="632B4A94"/>
    <w:rsid w:val="63405491"/>
    <w:rsid w:val="636A3860"/>
    <w:rsid w:val="63AF6640"/>
    <w:rsid w:val="63E92FB6"/>
    <w:rsid w:val="645E2820"/>
    <w:rsid w:val="647523E5"/>
    <w:rsid w:val="64B13E7E"/>
    <w:rsid w:val="64D23716"/>
    <w:rsid w:val="65461E94"/>
    <w:rsid w:val="661F4D33"/>
    <w:rsid w:val="66326207"/>
    <w:rsid w:val="66E549CE"/>
    <w:rsid w:val="67602374"/>
    <w:rsid w:val="67764B07"/>
    <w:rsid w:val="679361CE"/>
    <w:rsid w:val="67FA5113"/>
    <w:rsid w:val="69761E9B"/>
    <w:rsid w:val="6978339E"/>
    <w:rsid w:val="69D94476"/>
    <w:rsid w:val="69F057E9"/>
    <w:rsid w:val="6A0407E0"/>
    <w:rsid w:val="6A7E1D6E"/>
    <w:rsid w:val="6A906E63"/>
    <w:rsid w:val="6AC863BE"/>
    <w:rsid w:val="6AC923DE"/>
    <w:rsid w:val="6ACD61EF"/>
    <w:rsid w:val="6B3C6522"/>
    <w:rsid w:val="6BCC6293"/>
    <w:rsid w:val="6BD9238F"/>
    <w:rsid w:val="6C0A40D1"/>
    <w:rsid w:val="6C4C51CD"/>
    <w:rsid w:val="6C5853A3"/>
    <w:rsid w:val="6C6E5B49"/>
    <w:rsid w:val="6C840CA8"/>
    <w:rsid w:val="6D4D6797"/>
    <w:rsid w:val="6D8F67E9"/>
    <w:rsid w:val="6DF46CAB"/>
    <w:rsid w:val="6E333737"/>
    <w:rsid w:val="6E9F0A49"/>
    <w:rsid w:val="6EBF008C"/>
    <w:rsid w:val="6EEB3194"/>
    <w:rsid w:val="6F28053C"/>
    <w:rsid w:val="6FC171AE"/>
    <w:rsid w:val="6FE54642"/>
    <w:rsid w:val="70116B6D"/>
    <w:rsid w:val="705C386A"/>
    <w:rsid w:val="706D0CF4"/>
    <w:rsid w:val="70901137"/>
    <w:rsid w:val="709E4FFF"/>
    <w:rsid w:val="70AB76BC"/>
    <w:rsid w:val="70F7673B"/>
    <w:rsid w:val="717F037D"/>
    <w:rsid w:val="718D5408"/>
    <w:rsid w:val="71B84C0F"/>
    <w:rsid w:val="71C53DD1"/>
    <w:rsid w:val="71E87DBE"/>
    <w:rsid w:val="72675CA2"/>
    <w:rsid w:val="72A37CCB"/>
    <w:rsid w:val="732270EA"/>
    <w:rsid w:val="73307853"/>
    <w:rsid w:val="734F5379"/>
    <w:rsid w:val="73BE4F77"/>
    <w:rsid w:val="73C548B6"/>
    <w:rsid w:val="7472484C"/>
    <w:rsid w:val="748E0AF0"/>
    <w:rsid w:val="74A01A26"/>
    <w:rsid w:val="74B06229"/>
    <w:rsid w:val="74DE4210"/>
    <w:rsid w:val="751919A9"/>
    <w:rsid w:val="751C63F8"/>
    <w:rsid w:val="75263A00"/>
    <w:rsid w:val="758A3F94"/>
    <w:rsid w:val="75A55EAB"/>
    <w:rsid w:val="761A2A18"/>
    <w:rsid w:val="76640998"/>
    <w:rsid w:val="76860A0D"/>
    <w:rsid w:val="76A924E8"/>
    <w:rsid w:val="76C425F0"/>
    <w:rsid w:val="774529E6"/>
    <w:rsid w:val="77BE7719"/>
    <w:rsid w:val="77FB781E"/>
    <w:rsid w:val="77FD2808"/>
    <w:rsid w:val="78842808"/>
    <w:rsid w:val="78C0352F"/>
    <w:rsid w:val="790059E5"/>
    <w:rsid w:val="790B154E"/>
    <w:rsid w:val="792D34F5"/>
    <w:rsid w:val="79611E88"/>
    <w:rsid w:val="797035F9"/>
    <w:rsid w:val="797977DD"/>
    <w:rsid w:val="79F47348"/>
    <w:rsid w:val="79F55C74"/>
    <w:rsid w:val="79F8022C"/>
    <w:rsid w:val="7A1B0646"/>
    <w:rsid w:val="7A1F4EF2"/>
    <w:rsid w:val="7A2F4B85"/>
    <w:rsid w:val="7A42376F"/>
    <w:rsid w:val="7AC90F91"/>
    <w:rsid w:val="7AE307AF"/>
    <w:rsid w:val="7AEB0D1A"/>
    <w:rsid w:val="7B2601EE"/>
    <w:rsid w:val="7B401924"/>
    <w:rsid w:val="7B4D275E"/>
    <w:rsid w:val="7B627CFA"/>
    <w:rsid w:val="7BC166C1"/>
    <w:rsid w:val="7C2344A9"/>
    <w:rsid w:val="7C2F4121"/>
    <w:rsid w:val="7CFB7070"/>
    <w:rsid w:val="7D2327A3"/>
    <w:rsid w:val="7D5727B4"/>
    <w:rsid w:val="7D5CAD69"/>
    <w:rsid w:val="7D844294"/>
    <w:rsid w:val="7D9307B9"/>
    <w:rsid w:val="7DB647E4"/>
    <w:rsid w:val="7DEA641F"/>
    <w:rsid w:val="7DF720DA"/>
    <w:rsid w:val="7DFF232B"/>
    <w:rsid w:val="7E283C66"/>
    <w:rsid w:val="7E2A0383"/>
    <w:rsid w:val="7E6F3122"/>
    <w:rsid w:val="7E77516C"/>
    <w:rsid w:val="7ECB2F81"/>
    <w:rsid w:val="7F1D1C33"/>
    <w:rsid w:val="7FC672A7"/>
    <w:rsid w:val="7FD85B33"/>
    <w:rsid w:val="7FEF6DA9"/>
    <w:rsid w:val="7FF3F749"/>
    <w:rsid w:val="DDDF60CF"/>
    <w:rsid w:val="E3673C00"/>
    <w:rsid w:val="E7BFE731"/>
    <w:rsid w:val="E9DC2827"/>
    <w:rsid w:val="FD9FA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 w:line="560" w:lineRule="exact"/>
      <w:jc w:val="center"/>
      <w:outlineLvl w:val="0"/>
    </w:pPr>
    <w:rPr>
      <w:rFonts w:ascii="Times New Roman" w:hAnsi="Times New Roman" w:eastAsia="华文中宋" w:cs="Times New Roman"/>
      <w:b/>
      <w:bCs/>
      <w:sz w:val="44"/>
      <w:szCs w:val="32"/>
    </w:rPr>
  </w:style>
  <w:style w:type="paragraph" w:styleId="5">
    <w:name w:val="caption"/>
    <w:basedOn w:val="1"/>
    <w:next w:val="1"/>
    <w:qFormat/>
    <w:uiPriority w:val="0"/>
    <w:rPr>
      <w:rFonts w:ascii="Cambria" w:hAnsi="Cambria" w:eastAsia="黑体" w:cs="Cambria"/>
      <w:sz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ind w:firstLine="720" w:firstLineChars="225"/>
    </w:pPr>
    <w:rPr>
      <w:sz w:val="32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338DE6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Definition"/>
    <w:basedOn w:val="14"/>
    <w:qFormat/>
    <w:uiPriority w:val="0"/>
  </w:style>
  <w:style w:type="character" w:styleId="20">
    <w:name w:val="HTML Variable"/>
    <w:basedOn w:val="14"/>
    <w:qFormat/>
    <w:uiPriority w:val="0"/>
  </w:style>
  <w:style w:type="character" w:styleId="21">
    <w:name w:val="Hyperlink"/>
    <w:basedOn w:val="14"/>
    <w:qFormat/>
    <w:uiPriority w:val="0"/>
    <w:rPr>
      <w:color w:val="338DE6"/>
      <w:u w:val="none"/>
    </w:rPr>
  </w:style>
  <w:style w:type="character" w:styleId="22">
    <w:name w:val="HTML Cod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3">
    <w:name w:val="HTML Cite"/>
    <w:basedOn w:val="14"/>
    <w:qFormat/>
    <w:uiPriority w:val="0"/>
  </w:style>
  <w:style w:type="character" w:styleId="24">
    <w:name w:val="HTML Keyboard"/>
    <w:basedOn w:val="14"/>
    <w:qFormat/>
    <w:uiPriority w:val="0"/>
    <w:rPr>
      <w:rFonts w:ascii="serif" w:hAnsi="serif" w:eastAsia="serif" w:cs="serif"/>
      <w:sz w:val="21"/>
      <w:szCs w:val="21"/>
    </w:rPr>
  </w:style>
  <w:style w:type="character" w:styleId="25">
    <w:name w:val="HTML Sample"/>
    <w:basedOn w:val="1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6">
    <w:name w:val="fontstrikethrough"/>
    <w:basedOn w:val="14"/>
    <w:qFormat/>
    <w:uiPriority w:val="0"/>
    <w:rPr>
      <w:strike/>
    </w:rPr>
  </w:style>
  <w:style w:type="character" w:customStyle="1" w:styleId="27">
    <w:name w:val="fontborder"/>
    <w:basedOn w:val="14"/>
    <w:qFormat/>
    <w:uiPriority w:val="0"/>
    <w:rPr>
      <w:bdr w:val="single" w:color="000000" w:sz="4" w:space="0"/>
    </w:rPr>
  </w:style>
  <w:style w:type="character" w:customStyle="1" w:styleId="28">
    <w:name w:val="description5"/>
    <w:basedOn w:val="14"/>
    <w:qFormat/>
    <w:uiPriority w:val="0"/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\kylin\H:\home\kylin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1805</Words>
  <Characters>1837</Characters>
  <Lines>9</Lines>
  <Paragraphs>2</Paragraphs>
  <TotalTime>55</TotalTime>
  <ScaleCrop>false</ScaleCrop>
  <LinksUpToDate>false</LinksUpToDate>
  <CharactersWithSpaces>1885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2016-04-19T07:33:00Z</dcterms:created>
  <dc:creator>办公室</dc:creator>
  <cp:lastModifiedBy>POFileMaker</cp:lastModifiedBy>
  <cp:lastPrinted>2023-02-15T08:30:00Z</cp:lastPrinted>
  <dcterms:modified xsi:type="dcterms:W3CDTF">2023-02-20T06:13:03Z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42AD6FC6D7D74408AD4A64C6A3D765C7</vt:lpwstr>
  </property>
</Properties>
</file>