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专家评审会时间安排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9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371"/>
        <w:gridCol w:w="439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简体" w:hAnsi="宋体" w:eastAsia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简体" w:hAnsi="宋体" w:eastAsia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简体" w:hAnsi="宋体" w:eastAsia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答辩时间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津泰（天津）医疗器械有限公司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老人下肢能力量化分级与摔倒风险辅助筛查识别系统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天津奥测医疗科技有限公司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阿尔茨海默病整合辅助诊断系统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-9：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天津御锦人工智能医疗科技有限公司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直肠癌新辅助治疗疗效辅助评估系统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天津御锦人工智能医疗科技有限公司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肠息肉消化内镜图像辅助诊断软件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天津深析智能科技发展有限公司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细胞医学图像分析系统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天津见康华美医学诊断技术有限公司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免疫功能流式细胞数据分析软件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天津恒宇医疗科技有限公司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血管内超声及光学相干断层诊断系统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天津金匙医学科技有限公司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基于宏基因组测序技术的细菌耐药表型智能分析系统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天津脉络生物科技有限公司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智能肿瘤基因体细胞变异解读分析系统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福歌科技（天津）有限公司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基于便携式超声影像的乳腺肿瘤人工智能筛查系统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海宏智像医疗科技（天津）有限责任公司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乳腺超声影像辅助诊断软件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天津天瞳星医疗设备有限公司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一种用眼监护眼动仪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华生慧远（天津）医疗科技有限公司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人工智能辅助先天性心脏病超声心动图诊断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零氪科技（天津）有限公司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基于人工智能辅助系统的肺癌诊疗系统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天津微医数字医院有限公司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糖尿病辅助治疗系统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震一科技（天津）有限公司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肺结节定位穿刺智能导航机器人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天津泰心汇康智能科技有限公司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分布式多参数中央监护系统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天津惊帆科技有限公司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高精度PPG远程健康监测系统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天津市普瑞仪器有限公司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便携式智能监护与生命支持系统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大天医学工程（天津）有限公司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脑-肌电控外肢体（手部）康复机器人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大天医学工程（天津）有限公司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脑机接口神经肌肉电刺激下肢外骨骼康复训练机器人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：4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大天医康科技（天津）有限公司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智能变频高压电场治疗系统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天津市顺博医疗设备有限公司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射频理疗仪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天津中科听芯科技有限公司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智能数字助听器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天津微医数字医院有限公司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智能通感音乐数字疗法治疗方舱在辅助治疗抑郁状态中的应用 （商品简称：音乐方舱）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依脉人工智能医疗科技（天津）有限公司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多模态智能中医四诊合参辅助诊断系统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天津市天中依脉科技开发有限公司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仿生中医只能脉诊系统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天津慧医谷科技有限公司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中医智能舌面脉采集分析系统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天津国民健康技术有限公司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中医舌象、脉象、问诊信息采集和分析系统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天津医科大学总医院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心血管疾病人工智能数据库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天津医科大学总医院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消化系统肿瘤及相关疾病人工智能数据库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17: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天津医科大学肿瘤医院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肿瘤精准用药解读标准数据库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17: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天津中医药大学第一附属医院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中医人工智能医疗器械临床试验中心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17: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天津医科大学第二医院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基于大数据机器学习的12导联同步心电图临床标准病例库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8:00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077" w:gutter="0"/>
      <w:pgNumType w:fmt="numberInDash" w:start="1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310" w:h="567" w:hRule="exact" w:wrap="around" w:vAnchor="page" w:hAnchor="margin" w:xAlign="outside" w:y="15140"/>
      <w:spacing w:line="280" w:lineRule="exact"/>
      <w:jc w:val="center"/>
      <w:rPr>
        <w:rStyle w:val="11"/>
        <w:rFonts w:ascii="宋体" w:hAns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- 3 -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21539"/>
    <w:rsid w:val="00045040"/>
    <w:rsid w:val="00046F69"/>
    <w:rsid w:val="00047EED"/>
    <w:rsid w:val="00072218"/>
    <w:rsid w:val="00083F8C"/>
    <w:rsid w:val="000A4124"/>
    <w:rsid w:val="000A669E"/>
    <w:rsid w:val="000B2BB2"/>
    <w:rsid w:val="000B6B4C"/>
    <w:rsid w:val="000B7BC0"/>
    <w:rsid w:val="000D5F7A"/>
    <w:rsid w:val="000F0468"/>
    <w:rsid w:val="000F3133"/>
    <w:rsid w:val="00100C4E"/>
    <w:rsid w:val="001032D1"/>
    <w:rsid w:val="00107027"/>
    <w:rsid w:val="00113C43"/>
    <w:rsid w:val="00141BC1"/>
    <w:rsid w:val="00163844"/>
    <w:rsid w:val="00164DF3"/>
    <w:rsid w:val="00166523"/>
    <w:rsid w:val="001967CE"/>
    <w:rsid w:val="001A2DE2"/>
    <w:rsid w:val="001C4BA3"/>
    <w:rsid w:val="001D4F6B"/>
    <w:rsid w:val="001E2EC6"/>
    <w:rsid w:val="001F2E84"/>
    <w:rsid w:val="001F4533"/>
    <w:rsid w:val="001F581A"/>
    <w:rsid w:val="00212C15"/>
    <w:rsid w:val="00224AC8"/>
    <w:rsid w:val="00226BFB"/>
    <w:rsid w:val="002305B4"/>
    <w:rsid w:val="00233225"/>
    <w:rsid w:val="00236910"/>
    <w:rsid w:val="00240AAF"/>
    <w:rsid w:val="00252E95"/>
    <w:rsid w:val="00284EA7"/>
    <w:rsid w:val="002A7BE3"/>
    <w:rsid w:val="002C284E"/>
    <w:rsid w:val="002C4980"/>
    <w:rsid w:val="002E404E"/>
    <w:rsid w:val="002E687C"/>
    <w:rsid w:val="00300B33"/>
    <w:rsid w:val="00302117"/>
    <w:rsid w:val="00307012"/>
    <w:rsid w:val="00324738"/>
    <w:rsid w:val="00344FFC"/>
    <w:rsid w:val="003564B8"/>
    <w:rsid w:val="00373B10"/>
    <w:rsid w:val="0038705C"/>
    <w:rsid w:val="0039400E"/>
    <w:rsid w:val="003A0AC9"/>
    <w:rsid w:val="003A3DA5"/>
    <w:rsid w:val="003B38AB"/>
    <w:rsid w:val="003B5487"/>
    <w:rsid w:val="003C68B1"/>
    <w:rsid w:val="003E2E59"/>
    <w:rsid w:val="003E737B"/>
    <w:rsid w:val="003F4947"/>
    <w:rsid w:val="00411811"/>
    <w:rsid w:val="004405C3"/>
    <w:rsid w:val="00442A6F"/>
    <w:rsid w:val="00451077"/>
    <w:rsid w:val="0045180F"/>
    <w:rsid w:val="00454417"/>
    <w:rsid w:val="004655FB"/>
    <w:rsid w:val="004A2739"/>
    <w:rsid w:val="004B0A1A"/>
    <w:rsid w:val="004B2478"/>
    <w:rsid w:val="004B5B63"/>
    <w:rsid w:val="004C289E"/>
    <w:rsid w:val="004C3631"/>
    <w:rsid w:val="004D26C0"/>
    <w:rsid w:val="004D7565"/>
    <w:rsid w:val="004F3D93"/>
    <w:rsid w:val="00506EAE"/>
    <w:rsid w:val="0055024E"/>
    <w:rsid w:val="00560A51"/>
    <w:rsid w:val="00561059"/>
    <w:rsid w:val="0057569C"/>
    <w:rsid w:val="00583644"/>
    <w:rsid w:val="005860B8"/>
    <w:rsid w:val="005A1E09"/>
    <w:rsid w:val="005A2860"/>
    <w:rsid w:val="005A332F"/>
    <w:rsid w:val="005C10CF"/>
    <w:rsid w:val="005C4D4A"/>
    <w:rsid w:val="005E6A9B"/>
    <w:rsid w:val="005F0582"/>
    <w:rsid w:val="005F0A0C"/>
    <w:rsid w:val="00606809"/>
    <w:rsid w:val="00607A73"/>
    <w:rsid w:val="006222EE"/>
    <w:rsid w:val="006225AD"/>
    <w:rsid w:val="00623872"/>
    <w:rsid w:val="0064073B"/>
    <w:rsid w:val="00653696"/>
    <w:rsid w:val="00663A31"/>
    <w:rsid w:val="0067276C"/>
    <w:rsid w:val="00677C1D"/>
    <w:rsid w:val="00677D79"/>
    <w:rsid w:val="006871A3"/>
    <w:rsid w:val="006A05AB"/>
    <w:rsid w:val="006D39AD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80B93"/>
    <w:rsid w:val="007B2D83"/>
    <w:rsid w:val="007D54E9"/>
    <w:rsid w:val="007E0ACD"/>
    <w:rsid w:val="007E114E"/>
    <w:rsid w:val="007F5E70"/>
    <w:rsid w:val="00803B03"/>
    <w:rsid w:val="0080438F"/>
    <w:rsid w:val="0081210F"/>
    <w:rsid w:val="00830F62"/>
    <w:rsid w:val="00836ABA"/>
    <w:rsid w:val="00840C66"/>
    <w:rsid w:val="00841072"/>
    <w:rsid w:val="008512B8"/>
    <w:rsid w:val="008578A9"/>
    <w:rsid w:val="00861F8F"/>
    <w:rsid w:val="0088379F"/>
    <w:rsid w:val="008C1364"/>
    <w:rsid w:val="008D303B"/>
    <w:rsid w:val="008D6765"/>
    <w:rsid w:val="00901F62"/>
    <w:rsid w:val="009210E4"/>
    <w:rsid w:val="00934CBC"/>
    <w:rsid w:val="009412CD"/>
    <w:rsid w:val="00961B2C"/>
    <w:rsid w:val="009634C8"/>
    <w:rsid w:val="009709D5"/>
    <w:rsid w:val="0097316F"/>
    <w:rsid w:val="0098720A"/>
    <w:rsid w:val="0099301E"/>
    <w:rsid w:val="0099537A"/>
    <w:rsid w:val="009B117D"/>
    <w:rsid w:val="009B265E"/>
    <w:rsid w:val="009B273F"/>
    <w:rsid w:val="009B62F6"/>
    <w:rsid w:val="009C28DB"/>
    <w:rsid w:val="009E44F3"/>
    <w:rsid w:val="00A271FD"/>
    <w:rsid w:val="00A2746E"/>
    <w:rsid w:val="00A324DD"/>
    <w:rsid w:val="00A40E7A"/>
    <w:rsid w:val="00A441EB"/>
    <w:rsid w:val="00A51E02"/>
    <w:rsid w:val="00A52BE2"/>
    <w:rsid w:val="00A54F1E"/>
    <w:rsid w:val="00A55425"/>
    <w:rsid w:val="00A640FE"/>
    <w:rsid w:val="00AA5A4E"/>
    <w:rsid w:val="00AC60BF"/>
    <w:rsid w:val="00AC7B35"/>
    <w:rsid w:val="00AE4E9E"/>
    <w:rsid w:val="00AF352B"/>
    <w:rsid w:val="00B04A5D"/>
    <w:rsid w:val="00B063DE"/>
    <w:rsid w:val="00B13A78"/>
    <w:rsid w:val="00B2774B"/>
    <w:rsid w:val="00B47F31"/>
    <w:rsid w:val="00B50BC0"/>
    <w:rsid w:val="00B755C5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1C1C"/>
    <w:rsid w:val="00C3642B"/>
    <w:rsid w:val="00C40D18"/>
    <w:rsid w:val="00C67352"/>
    <w:rsid w:val="00C95D69"/>
    <w:rsid w:val="00CB0CA7"/>
    <w:rsid w:val="00CC78A6"/>
    <w:rsid w:val="00CE6DAF"/>
    <w:rsid w:val="00CE70B8"/>
    <w:rsid w:val="00CE793D"/>
    <w:rsid w:val="00CE7C32"/>
    <w:rsid w:val="00CF225D"/>
    <w:rsid w:val="00D12738"/>
    <w:rsid w:val="00D5337E"/>
    <w:rsid w:val="00D8047C"/>
    <w:rsid w:val="00DB345F"/>
    <w:rsid w:val="00DB6AD6"/>
    <w:rsid w:val="00DE39EC"/>
    <w:rsid w:val="00DE75AF"/>
    <w:rsid w:val="00E05C24"/>
    <w:rsid w:val="00E076D0"/>
    <w:rsid w:val="00E100EC"/>
    <w:rsid w:val="00E34793"/>
    <w:rsid w:val="00E5598D"/>
    <w:rsid w:val="00E6116D"/>
    <w:rsid w:val="00E63ACA"/>
    <w:rsid w:val="00E6431C"/>
    <w:rsid w:val="00E65710"/>
    <w:rsid w:val="00E708C1"/>
    <w:rsid w:val="00E7395C"/>
    <w:rsid w:val="00E822E8"/>
    <w:rsid w:val="00E8467B"/>
    <w:rsid w:val="00E94D61"/>
    <w:rsid w:val="00EA487E"/>
    <w:rsid w:val="00EB2C93"/>
    <w:rsid w:val="00EF6FB6"/>
    <w:rsid w:val="00F029BA"/>
    <w:rsid w:val="00F1314D"/>
    <w:rsid w:val="00F21126"/>
    <w:rsid w:val="00F275D7"/>
    <w:rsid w:val="00F479D1"/>
    <w:rsid w:val="00F86262"/>
    <w:rsid w:val="00F86DDA"/>
    <w:rsid w:val="00F97090"/>
    <w:rsid w:val="00FA6407"/>
    <w:rsid w:val="01044D41"/>
    <w:rsid w:val="01371B76"/>
    <w:rsid w:val="01713306"/>
    <w:rsid w:val="018008C5"/>
    <w:rsid w:val="018F48BE"/>
    <w:rsid w:val="01A519A5"/>
    <w:rsid w:val="01DD7981"/>
    <w:rsid w:val="02006AB5"/>
    <w:rsid w:val="02193815"/>
    <w:rsid w:val="021A27AB"/>
    <w:rsid w:val="02631B05"/>
    <w:rsid w:val="02752017"/>
    <w:rsid w:val="02C241D0"/>
    <w:rsid w:val="02EE2DDE"/>
    <w:rsid w:val="03173645"/>
    <w:rsid w:val="03414FD7"/>
    <w:rsid w:val="035944AB"/>
    <w:rsid w:val="03A32C74"/>
    <w:rsid w:val="03A97629"/>
    <w:rsid w:val="03B768A0"/>
    <w:rsid w:val="03DC3FEC"/>
    <w:rsid w:val="03E7546D"/>
    <w:rsid w:val="041B5FEA"/>
    <w:rsid w:val="043F77D3"/>
    <w:rsid w:val="0444530B"/>
    <w:rsid w:val="04B56413"/>
    <w:rsid w:val="04C41E45"/>
    <w:rsid w:val="04F02145"/>
    <w:rsid w:val="04FD510A"/>
    <w:rsid w:val="05006236"/>
    <w:rsid w:val="052C72EB"/>
    <w:rsid w:val="053840F0"/>
    <w:rsid w:val="055D3A03"/>
    <w:rsid w:val="05600414"/>
    <w:rsid w:val="056A080E"/>
    <w:rsid w:val="05706B86"/>
    <w:rsid w:val="05B11960"/>
    <w:rsid w:val="05E52219"/>
    <w:rsid w:val="0617488E"/>
    <w:rsid w:val="063C3299"/>
    <w:rsid w:val="06491DC7"/>
    <w:rsid w:val="06683710"/>
    <w:rsid w:val="06DB0E68"/>
    <w:rsid w:val="07240D7C"/>
    <w:rsid w:val="073F5100"/>
    <w:rsid w:val="074278B0"/>
    <w:rsid w:val="076B2F88"/>
    <w:rsid w:val="076C4653"/>
    <w:rsid w:val="081569EC"/>
    <w:rsid w:val="082E1EDE"/>
    <w:rsid w:val="083D07F3"/>
    <w:rsid w:val="08485DB2"/>
    <w:rsid w:val="085C7C52"/>
    <w:rsid w:val="09020370"/>
    <w:rsid w:val="090F4218"/>
    <w:rsid w:val="09397967"/>
    <w:rsid w:val="094C2DCB"/>
    <w:rsid w:val="095A4392"/>
    <w:rsid w:val="09741C21"/>
    <w:rsid w:val="09A86F6A"/>
    <w:rsid w:val="09BC350B"/>
    <w:rsid w:val="09E30FD6"/>
    <w:rsid w:val="09FE2228"/>
    <w:rsid w:val="0A1C3833"/>
    <w:rsid w:val="0A1E3F4F"/>
    <w:rsid w:val="0A3C5EE3"/>
    <w:rsid w:val="0A5D0688"/>
    <w:rsid w:val="0A700BF3"/>
    <w:rsid w:val="0A7A4D97"/>
    <w:rsid w:val="0A8D2214"/>
    <w:rsid w:val="0A9D651E"/>
    <w:rsid w:val="0AD10A38"/>
    <w:rsid w:val="0AE62653"/>
    <w:rsid w:val="0AFB3396"/>
    <w:rsid w:val="0AFE66D9"/>
    <w:rsid w:val="0B0439B2"/>
    <w:rsid w:val="0B0738F0"/>
    <w:rsid w:val="0B1A723C"/>
    <w:rsid w:val="0B392CA9"/>
    <w:rsid w:val="0B4C70E4"/>
    <w:rsid w:val="0BB57854"/>
    <w:rsid w:val="0BBA0474"/>
    <w:rsid w:val="0BC816AC"/>
    <w:rsid w:val="0BCA0124"/>
    <w:rsid w:val="0BDD06ED"/>
    <w:rsid w:val="0C37603D"/>
    <w:rsid w:val="0C495987"/>
    <w:rsid w:val="0C5E5D84"/>
    <w:rsid w:val="0C717DDC"/>
    <w:rsid w:val="0C980BD2"/>
    <w:rsid w:val="0CA42986"/>
    <w:rsid w:val="0CAB09BA"/>
    <w:rsid w:val="0CCA59FE"/>
    <w:rsid w:val="0D106698"/>
    <w:rsid w:val="0D1129FD"/>
    <w:rsid w:val="0D254ED8"/>
    <w:rsid w:val="0D2E3012"/>
    <w:rsid w:val="0D8C5AA5"/>
    <w:rsid w:val="0D986396"/>
    <w:rsid w:val="0E4F33CA"/>
    <w:rsid w:val="0EBD5C32"/>
    <w:rsid w:val="0ECF606D"/>
    <w:rsid w:val="0EED4091"/>
    <w:rsid w:val="0F0947AA"/>
    <w:rsid w:val="0F0A03D1"/>
    <w:rsid w:val="0F184CA6"/>
    <w:rsid w:val="0F1D7AD5"/>
    <w:rsid w:val="0F3701CD"/>
    <w:rsid w:val="0F3A14A0"/>
    <w:rsid w:val="0F503408"/>
    <w:rsid w:val="0F647BB3"/>
    <w:rsid w:val="0F667525"/>
    <w:rsid w:val="0F7E22DB"/>
    <w:rsid w:val="0F946E5F"/>
    <w:rsid w:val="0FCE0D74"/>
    <w:rsid w:val="0FE02855"/>
    <w:rsid w:val="0FFB5A2E"/>
    <w:rsid w:val="101B069E"/>
    <w:rsid w:val="103D1317"/>
    <w:rsid w:val="10AA427F"/>
    <w:rsid w:val="10B15DC1"/>
    <w:rsid w:val="10B475C1"/>
    <w:rsid w:val="11071DED"/>
    <w:rsid w:val="112A07CC"/>
    <w:rsid w:val="114A22E8"/>
    <w:rsid w:val="11611C31"/>
    <w:rsid w:val="11AD7100"/>
    <w:rsid w:val="11B409F3"/>
    <w:rsid w:val="11B5113D"/>
    <w:rsid w:val="11B959FC"/>
    <w:rsid w:val="11C46C39"/>
    <w:rsid w:val="11C57B85"/>
    <w:rsid w:val="11D657F5"/>
    <w:rsid w:val="11DC4479"/>
    <w:rsid w:val="11DD1CBB"/>
    <w:rsid w:val="11FA2A21"/>
    <w:rsid w:val="122470A5"/>
    <w:rsid w:val="123E6337"/>
    <w:rsid w:val="12770D98"/>
    <w:rsid w:val="128B2F68"/>
    <w:rsid w:val="129650A4"/>
    <w:rsid w:val="12DD212F"/>
    <w:rsid w:val="12E12AB6"/>
    <w:rsid w:val="1320260E"/>
    <w:rsid w:val="133208BB"/>
    <w:rsid w:val="13410FFB"/>
    <w:rsid w:val="134C5C9F"/>
    <w:rsid w:val="139F4769"/>
    <w:rsid w:val="13C15F47"/>
    <w:rsid w:val="13D92134"/>
    <w:rsid w:val="144636F4"/>
    <w:rsid w:val="14740441"/>
    <w:rsid w:val="149F715F"/>
    <w:rsid w:val="14D27283"/>
    <w:rsid w:val="14D46D63"/>
    <w:rsid w:val="15110C21"/>
    <w:rsid w:val="15173B5F"/>
    <w:rsid w:val="15246AA6"/>
    <w:rsid w:val="15850B98"/>
    <w:rsid w:val="158B30DC"/>
    <w:rsid w:val="15D94675"/>
    <w:rsid w:val="163A47A5"/>
    <w:rsid w:val="166C1845"/>
    <w:rsid w:val="16F02FEB"/>
    <w:rsid w:val="17147E90"/>
    <w:rsid w:val="171E0B01"/>
    <w:rsid w:val="173371BE"/>
    <w:rsid w:val="17D7680E"/>
    <w:rsid w:val="17EB7E1A"/>
    <w:rsid w:val="17ED3413"/>
    <w:rsid w:val="18115E60"/>
    <w:rsid w:val="18487FEF"/>
    <w:rsid w:val="18520013"/>
    <w:rsid w:val="18974754"/>
    <w:rsid w:val="18AA2BC2"/>
    <w:rsid w:val="18C5424D"/>
    <w:rsid w:val="19125E2D"/>
    <w:rsid w:val="194E30F6"/>
    <w:rsid w:val="197C460B"/>
    <w:rsid w:val="198D7E73"/>
    <w:rsid w:val="19B61C69"/>
    <w:rsid w:val="19C33487"/>
    <w:rsid w:val="19DB1756"/>
    <w:rsid w:val="19E13899"/>
    <w:rsid w:val="19E664B9"/>
    <w:rsid w:val="1A252987"/>
    <w:rsid w:val="1A526277"/>
    <w:rsid w:val="1AFD40EE"/>
    <w:rsid w:val="1B0A2BFC"/>
    <w:rsid w:val="1B2C63FD"/>
    <w:rsid w:val="1B5B58A6"/>
    <w:rsid w:val="1B8C3D52"/>
    <w:rsid w:val="1BF0345A"/>
    <w:rsid w:val="1BF34341"/>
    <w:rsid w:val="1C1E58CA"/>
    <w:rsid w:val="1C2276DD"/>
    <w:rsid w:val="1C4E2832"/>
    <w:rsid w:val="1C6C25DF"/>
    <w:rsid w:val="1D522E27"/>
    <w:rsid w:val="1D835251"/>
    <w:rsid w:val="1D8D2DDF"/>
    <w:rsid w:val="1DA8197D"/>
    <w:rsid w:val="1DB82C81"/>
    <w:rsid w:val="1DDA31DA"/>
    <w:rsid w:val="1E205AC5"/>
    <w:rsid w:val="1E285BD0"/>
    <w:rsid w:val="1E51694E"/>
    <w:rsid w:val="1E7E4052"/>
    <w:rsid w:val="1EA032C5"/>
    <w:rsid w:val="1EAA2CB1"/>
    <w:rsid w:val="1EAD5975"/>
    <w:rsid w:val="1EC51FA9"/>
    <w:rsid w:val="1ED05F04"/>
    <w:rsid w:val="1EFB7F25"/>
    <w:rsid w:val="1F1C6C5A"/>
    <w:rsid w:val="1F1D07CB"/>
    <w:rsid w:val="1F650A57"/>
    <w:rsid w:val="1F783429"/>
    <w:rsid w:val="201A5C39"/>
    <w:rsid w:val="20246E79"/>
    <w:rsid w:val="206A1385"/>
    <w:rsid w:val="20D54192"/>
    <w:rsid w:val="213E7464"/>
    <w:rsid w:val="215C2383"/>
    <w:rsid w:val="216F2ACF"/>
    <w:rsid w:val="218924EA"/>
    <w:rsid w:val="21B152F5"/>
    <w:rsid w:val="21DC6381"/>
    <w:rsid w:val="2202224A"/>
    <w:rsid w:val="22342E3A"/>
    <w:rsid w:val="226C6601"/>
    <w:rsid w:val="22733951"/>
    <w:rsid w:val="228660F0"/>
    <w:rsid w:val="229049ED"/>
    <w:rsid w:val="22F61DF4"/>
    <w:rsid w:val="231D50A4"/>
    <w:rsid w:val="231F6DE4"/>
    <w:rsid w:val="2380458C"/>
    <w:rsid w:val="23832C56"/>
    <w:rsid w:val="23FF2573"/>
    <w:rsid w:val="2412784A"/>
    <w:rsid w:val="241E3630"/>
    <w:rsid w:val="2434130C"/>
    <w:rsid w:val="246E0FCA"/>
    <w:rsid w:val="247B17B6"/>
    <w:rsid w:val="2486260D"/>
    <w:rsid w:val="24B42911"/>
    <w:rsid w:val="24BE08EC"/>
    <w:rsid w:val="24CC2E61"/>
    <w:rsid w:val="2515592F"/>
    <w:rsid w:val="251B468B"/>
    <w:rsid w:val="252946B2"/>
    <w:rsid w:val="254005B9"/>
    <w:rsid w:val="2545524E"/>
    <w:rsid w:val="25781A7B"/>
    <w:rsid w:val="25783ECD"/>
    <w:rsid w:val="25795BA1"/>
    <w:rsid w:val="25A00422"/>
    <w:rsid w:val="25C01944"/>
    <w:rsid w:val="25DA6E35"/>
    <w:rsid w:val="25E05946"/>
    <w:rsid w:val="26942FBE"/>
    <w:rsid w:val="26D64BE1"/>
    <w:rsid w:val="26DD5BAF"/>
    <w:rsid w:val="27245036"/>
    <w:rsid w:val="272A3135"/>
    <w:rsid w:val="2754455F"/>
    <w:rsid w:val="276F78B5"/>
    <w:rsid w:val="27B422F1"/>
    <w:rsid w:val="27BD7396"/>
    <w:rsid w:val="27C36527"/>
    <w:rsid w:val="284D03EB"/>
    <w:rsid w:val="285419F1"/>
    <w:rsid w:val="28727E09"/>
    <w:rsid w:val="28783F3F"/>
    <w:rsid w:val="287E1D52"/>
    <w:rsid w:val="289A2390"/>
    <w:rsid w:val="289C0B82"/>
    <w:rsid w:val="291010AD"/>
    <w:rsid w:val="291D7556"/>
    <w:rsid w:val="29450280"/>
    <w:rsid w:val="29707FB7"/>
    <w:rsid w:val="29CD2428"/>
    <w:rsid w:val="29D41ED2"/>
    <w:rsid w:val="29D760A2"/>
    <w:rsid w:val="2A5608C8"/>
    <w:rsid w:val="2A6A62F1"/>
    <w:rsid w:val="2A71753E"/>
    <w:rsid w:val="2A762320"/>
    <w:rsid w:val="2A8C58D0"/>
    <w:rsid w:val="2ABF4128"/>
    <w:rsid w:val="2AF53AFD"/>
    <w:rsid w:val="2B082BA7"/>
    <w:rsid w:val="2B66777C"/>
    <w:rsid w:val="2BA84BC4"/>
    <w:rsid w:val="2BD559B4"/>
    <w:rsid w:val="2BDA503E"/>
    <w:rsid w:val="2BDD3004"/>
    <w:rsid w:val="2BEB79E1"/>
    <w:rsid w:val="2BF44AE1"/>
    <w:rsid w:val="2BF53CFE"/>
    <w:rsid w:val="2C164BF8"/>
    <w:rsid w:val="2CB301CB"/>
    <w:rsid w:val="2CBB7179"/>
    <w:rsid w:val="2CC93DC2"/>
    <w:rsid w:val="2CE20511"/>
    <w:rsid w:val="2CEB1FC0"/>
    <w:rsid w:val="2CEF097F"/>
    <w:rsid w:val="2CF67053"/>
    <w:rsid w:val="2D2E2E0A"/>
    <w:rsid w:val="2D3E7B5C"/>
    <w:rsid w:val="2D54715C"/>
    <w:rsid w:val="2D7614EC"/>
    <w:rsid w:val="2D77474C"/>
    <w:rsid w:val="2D991EA7"/>
    <w:rsid w:val="2DF136CF"/>
    <w:rsid w:val="2E0834DE"/>
    <w:rsid w:val="2E750D94"/>
    <w:rsid w:val="2E7D6E62"/>
    <w:rsid w:val="2EBC40D5"/>
    <w:rsid w:val="2EC102D4"/>
    <w:rsid w:val="2EFC5C43"/>
    <w:rsid w:val="2F270D49"/>
    <w:rsid w:val="2F59488E"/>
    <w:rsid w:val="2F880F16"/>
    <w:rsid w:val="2F900DDD"/>
    <w:rsid w:val="2F980C48"/>
    <w:rsid w:val="2FDE050A"/>
    <w:rsid w:val="2FFA5042"/>
    <w:rsid w:val="303146EC"/>
    <w:rsid w:val="30605EAD"/>
    <w:rsid w:val="30913F81"/>
    <w:rsid w:val="30E50A37"/>
    <w:rsid w:val="30EB367B"/>
    <w:rsid w:val="3104674F"/>
    <w:rsid w:val="31354881"/>
    <w:rsid w:val="316F1ABC"/>
    <w:rsid w:val="3188614F"/>
    <w:rsid w:val="319D10AC"/>
    <w:rsid w:val="31AB60F4"/>
    <w:rsid w:val="31C854D0"/>
    <w:rsid w:val="322F3103"/>
    <w:rsid w:val="3233462B"/>
    <w:rsid w:val="32370DF6"/>
    <w:rsid w:val="323D3980"/>
    <w:rsid w:val="32D63C1D"/>
    <w:rsid w:val="32D922E3"/>
    <w:rsid w:val="32E77FA0"/>
    <w:rsid w:val="333A2108"/>
    <w:rsid w:val="33401B57"/>
    <w:rsid w:val="335D4DD3"/>
    <w:rsid w:val="337246F1"/>
    <w:rsid w:val="337B3C4E"/>
    <w:rsid w:val="33B3496B"/>
    <w:rsid w:val="33BB2B44"/>
    <w:rsid w:val="33D0030C"/>
    <w:rsid w:val="33D37A6D"/>
    <w:rsid w:val="33F958E6"/>
    <w:rsid w:val="342B46E5"/>
    <w:rsid w:val="342E7AC4"/>
    <w:rsid w:val="34337579"/>
    <w:rsid w:val="34430D00"/>
    <w:rsid w:val="353B7D78"/>
    <w:rsid w:val="353E62A6"/>
    <w:rsid w:val="355049FF"/>
    <w:rsid w:val="356740E7"/>
    <w:rsid w:val="35966816"/>
    <w:rsid w:val="368154F7"/>
    <w:rsid w:val="368A0D92"/>
    <w:rsid w:val="36921BAF"/>
    <w:rsid w:val="36B86323"/>
    <w:rsid w:val="36BF482C"/>
    <w:rsid w:val="372E3C3C"/>
    <w:rsid w:val="375D018F"/>
    <w:rsid w:val="377C7B71"/>
    <w:rsid w:val="37A15F32"/>
    <w:rsid w:val="37AA5C4A"/>
    <w:rsid w:val="37BF0750"/>
    <w:rsid w:val="37C4546D"/>
    <w:rsid w:val="380941D9"/>
    <w:rsid w:val="3895538D"/>
    <w:rsid w:val="389969E7"/>
    <w:rsid w:val="38B91867"/>
    <w:rsid w:val="38DE4B85"/>
    <w:rsid w:val="38F77E84"/>
    <w:rsid w:val="39095426"/>
    <w:rsid w:val="39245D5E"/>
    <w:rsid w:val="392C783F"/>
    <w:rsid w:val="39312CB8"/>
    <w:rsid w:val="39614B41"/>
    <w:rsid w:val="39842CAC"/>
    <w:rsid w:val="39B26BD3"/>
    <w:rsid w:val="3A12378C"/>
    <w:rsid w:val="3A8242FF"/>
    <w:rsid w:val="3A8B249B"/>
    <w:rsid w:val="3ACC0D93"/>
    <w:rsid w:val="3AD76598"/>
    <w:rsid w:val="3ADB2C1F"/>
    <w:rsid w:val="3B1556D9"/>
    <w:rsid w:val="3B357FC7"/>
    <w:rsid w:val="3B5C1AD5"/>
    <w:rsid w:val="3B751125"/>
    <w:rsid w:val="3BD66F8E"/>
    <w:rsid w:val="3BDA6C74"/>
    <w:rsid w:val="3C4F7B50"/>
    <w:rsid w:val="3C5F5523"/>
    <w:rsid w:val="3CDA6524"/>
    <w:rsid w:val="3CE208BD"/>
    <w:rsid w:val="3CEC4CDB"/>
    <w:rsid w:val="3D3C682A"/>
    <w:rsid w:val="3D640DC4"/>
    <w:rsid w:val="3DAA645C"/>
    <w:rsid w:val="3DBF32C2"/>
    <w:rsid w:val="3E053970"/>
    <w:rsid w:val="3E395F1A"/>
    <w:rsid w:val="3E591D73"/>
    <w:rsid w:val="3EA3137E"/>
    <w:rsid w:val="3EB236BB"/>
    <w:rsid w:val="3EC33135"/>
    <w:rsid w:val="3ECC295E"/>
    <w:rsid w:val="3EE80D00"/>
    <w:rsid w:val="3EFC120B"/>
    <w:rsid w:val="3EFF47D6"/>
    <w:rsid w:val="3F004169"/>
    <w:rsid w:val="3F384186"/>
    <w:rsid w:val="3F565198"/>
    <w:rsid w:val="3F68501E"/>
    <w:rsid w:val="3F84665C"/>
    <w:rsid w:val="3FB767FF"/>
    <w:rsid w:val="3FEA15A9"/>
    <w:rsid w:val="3FEB28B1"/>
    <w:rsid w:val="40063843"/>
    <w:rsid w:val="402266F3"/>
    <w:rsid w:val="405F25EF"/>
    <w:rsid w:val="40675092"/>
    <w:rsid w:val="406E52F3"/>
    <w:rsid w:val="408547DE"/>
    <w:rsid w:val="4088004C"/>
    <w:rsid w:val="40C11CCE"/>
    <w:rsid w:val="40D4112A"/>
    <w:rsid w:val="40FA60EA"/>
    <w:rsid w:val="41072AB8"/>
    <w:rsid w:val="414600CF"/>
    <w:rsid w:val="41C44296"/>
    <w:rsid w:val="41DB3D56"/>
    <w:rsid w:val="41DC69C2"/>
    <w:rsid w:val="421D43F6"/>
    <w:rsid w:val="42456249"/>
    <w:rsid w:val="42672DF8"/>
    <w:rsid w:val="428324EE"/>
    <w:rsid w:val="429818D3"/>
    <w:rsid w:val="42C65407"/>
    <w:rsid w:val="42FB2B4C"/>
    <w:rsid w:val="4308693A"/>
    <w:rsid w:val="4318527D"/>
    <w:rsid w:val="431A175E"/>
    <w:rsid w:val="43224BA0"/>
    <w:rsid w:val="43250AEC"/>
    <w:rsid w:val="43641A31"/>
    <w:rsid w:val="436B0690"/>
    <w:rsid w:val="43896BF6"/>
    <w:rsid w:val="43A828F0"/>
    <w:rsid w:val="43B07840"/>
    <w:rsid w:val="43FB546D"/>
    <w:rsid w:val="44200737"/>
    <w:rsid w:val="44221586"/>
    <w:rsid w:val="445B166B"/>
    <w:rsid w:val="447E76B4"/>
    <w:rsid w:val="44A96ECA"/>
    <w:rsid w:val="44BB1537"/>
    <w:rsid w:val="44FE20BB"/>
    <w:rsid w:val="454A5763"/>
    <w:rsid w:val="458E2F31"/>
    <w:rsid w:val="45C81A4B"/>
    <w:rsid w:val="45E6129E"/>
    <w:rsid w:val="45E9102A"/>
    <w:rsid w:val="461B1BEF"/>
    <w:rsid w:val="46207CFF"/>
    <w:rsid w:val="462E16CE"/>
    <w:rsid w:val="464E1244"/>
    <w:rsid w:val="4656174E"/>
    <w:rsid w:val="46623A75"/>
    <w:rsid w:val="46784C77"/>
    <w:rsid w:val="46E62CA6"/>
    <w:rsid w:val="471D0155"/>
    <w:rsid w:val="473207D2"/>
    <w:rsid w:val="47752040"/>
    <w:rsid w:val="47914133"/>
    <w:rsid w:val="47A7135F"/>
    <w:rsid w:val="47C27C96"/>
    <w:rsid w:val="47C3315F"/>
    <w:rsid w:val="47EC0E4A"/>
    <w:rsid w:val="482B7A7E"/>
    <w:rsid w:val="487800F5"/>
    <w:rsid w:val="48AD7D56"/>
    <w:rsid w:val="49337D44"/>
    <w:rsid w:val="496E71C1"/>
    <w:rsid w:val="4A185543"/>
    <w:rsid w:val="4A2B1F5D"/>
    <w:rsid w:val="4A34798D"/>
    <w:rsid w:val="4A3C6604"/>
    <w:rsid w:val="4A692BAB"/>
    <w:rsid w:val="4A6F453C"/>
    <w:rsid w:val="4A7C1556"/>
    <w:rsid w:val="4A8C29A1"/>
    <w:rsid w:val="4AB07093"/>
    <w:rsid w:val="4AB10C02"/>
    <w:rsid w:val="4AB449F4"/>
    <w:rsid w:val="4ACA6B36"/>
    <w:rsid w:val="4B2B5D44"/>
    <w:rsid w:val="4B895A3D"/>
    <w:rsid w:val="4C40473E"/>
    <w:rsid w:val="4CA33F62"/>
    <w:rsid w:val="4CC664BE"/>
    <w:rsid w:val="4CC927F7"/>
    <w:rsid w:val="4D7975C1"/>
    <w:rsid w:val="4D9A03BC"/>
    <w:rsid w:val="4DC75315"/>
    <w:rsid w:val="4DD43A4A"/>
    <w:rsid w:val="4DE607C0"/>
    <w:rsid w:val="4E440740"/>
    <w:rsid w:val="4E77617E"/>
    <w:rsid w:val="4ECF1692"/>
    <w:rsid w:val="4EE764B2"/>
    <w:rsid w:val="4EFC089D"/>
    <w:rsid w:val="4EFF6D2B"/>
    <w:rsid w:val="4F4160D4"/>
    <w:rsid w:val="4F4F7680"/>
    <w:rsid w:val="4F646C2F"/>
    <w:rsid w:val="4F8A2F12"/>
    <w:rsid w:val="4F8D28B3"/>
    <w:rsid w:val="4FD94719"/>
    <w:rsid w:val="4FE222FE"/>
    <w:rsid w:val="4FF220AC"/>
    <w:rsid w:val="502439AD"/>
    <w:rsid w:val="508067A2"/>
    <w:rsid w:val="50B21B22"/>
    <w:rsid w:val="50C93FB1"/>
    <w:rsid w:val="50D219A6"/>
    <w:rsid w:val="50F61DA5"/>
    <w:rsid w:val="50F87FCD"/>
    <w:rsid w:val="51082A2E"/>
    <w:rsid w:val="510B606F"/>
    <w:rsid w:val="511D2344"/>
    <w:rsid w:val="51A81C1F"/>
    <w:rsid w:val="51A84ACB"/>
    <w:rsid w:val="51DD10C0"/>
    <w:rsid w:val="51E14012"/>
    <w:rsid w:val="51F223CA"/>
    <w:rsid w:val="52390406"/>
    <w:rsid w:val="527F4B86"/>
    <w:rsid w:val="52AD1306"/>
    <w:rsid w:val="52FD296A"/>
    <w:rsid w:val="53163F98"/>
    <w:rsid w:val="53291F82"/>
    <w:rsid w:val="53BB7A5F"/>
    <w:rsid w:val="53FD32A8"/>
    <w:rsid w:val="54090079"/>
    <w:rsid w:val="540D221C"/>
    <w:rsid w:val="5416701D"/>
    <w:rsid w:val="54483504"/>
    <w:rsid w:val="54C13A2B"/>
    <w:rsid w:val="54E2037F"/>
    <w:rsid w:val="55061CDF"/>
    <w:rsid w:val="551312F4"/>
    <w:rsid w:val="558F4616"/>
    <w:rsid w:val="55F71B3B"/>
    <w:rsid w:val="56007DD5"/>
    <w:rsid w:val="560D24A1"/>
    <w:rsid w:val="562C180B"/>
    <w:rsid w:val="566A5092"/>
    <w:rsid w:val="567212C7"/>
    <w:rsid w:val="567469D4"/>
    <w:rsid w:val="56AF28EC"/>
    <w:rsid w:val="56D7200E"/>
    <w:rsid w:val="57074BF1"/>
    <w:rsid w:val="57725998"/>
    <w:rsid w:val="57995E66"/>
    <w:rsid w:val="582623DA"/>
    <w:rsid w:val="586E0910"/>
    <w:rsid w:val="589125E1"/>
    <w:rsid w:val="58A91176"/>
    <w:rsid w:val="58B61404"/>
    <w:rsid w:val="59026973"/>
    <w:rsid w:val="590A0D41"/>
    <w:rsid w:val="592124B5"/>
    <w:rsid w:val="593B1F5F"/>
    <w:rsid w:val="59723B25"/>
    <w:rsid w:val="59863198"/>
    <w:rsid w:val="59934D1C"/>
    <w:rsid w:val="59A659E2"/>
    <w:rsid w:val="59CF2525"/>
    <w:rsid w:val="59E105C5"/>
    <w:rsid w:val="59ED2727"/>
    <w:rsid w:val="59F81189"/>
    <w:rsid w:val="5A115126"/>
    <w:rsid w:val="5A2965FE"/>
    <w:rsid w:val="5A400DF5"/>
    <w:rsid w:val="5A6D7C15"/>
    <w:rsid w:val="5A936D86"/>
    <w:rsid w:val="5ABC598F"/>
    <w:rsid w:val="5ABF539F"/>
    <w:rsid w:val="5ADC2EF0"/>
    <w:rsid w:val="5B425E68"/>
    <w:rsid w:val="5B53583E"/>
    <w:rsid w:val="5BD0099F"/>
    <w:rsid w:val="5BE934FA"/>
    <w:rsid w:val="5C0B6FF7"/>
    <w:rsid w:val="5C272968"/>
    <w:rsid w:val="5C4C0B70"/>
    <w:rsid w:val="5C5606CB"/>
    <w:rsid w:val="5C716C23"/>
    <w:rsid w:val="5C755597"/>
    <w:rsid w:val="5C88693F"/>
    <w:rsid w:val="5CBB45AF"/>
    <w:rsid w:val="5CC9349B"/>
    <w:rsid w:val="5CC942CB"/>
    <w:rsid w:val="5CF26BF9"/>
    <w:rsid w:val="5CFD30B1"/>
    <w:rsid w:val="5CFE5B06"/>
    <w:rsid w:val="5D1B38BE"/>
    <w:rsid w:val="5D380D91"/>
    <w:rsid w:val="5D417C19"/>
    <w:rsid w:val="5D476EFC"/>
    <w:rsid w:val="5D550CBA"/>
    <w:rsid w:val="5D7239F6"/>
    <w:rsid w:val="5D870B12"/>
    <w:rsid w:val="5DCA223A"/>
    <w:rsid w:val="5DDB3C49"/>
    <w:rsid w:val="5DEB7FD6"/>
    <w:rsid w:val="5E4E16E6"/>
    <w:rsid w:val="5EB571C4"/>
    <w:rsid w:val="5EC267AE"/>
    <w:rsid w:val="5EC46DEE"/>
    <w:rsid w:val="5EDB2091"/>
    <w:rsid w:val="5EE03952"/>
    <w:rsid w:val="5F860D90"/>
    <w:rsid w:val="5F931A16"/>
    <w:rsid w:val="5FCA2B44"/>
    <w:rsid w:val="5FF217E7"/>
    <w:rsid w:val="60582824"/>
    <w:rsid w:val="608B5779"/>
    <w:rsid w:val="608C2014"/>
    <w:rsid w:val="609F2698"/>
    <w:rsid w:val="60A27B28"/>
    <w:rsid w:val="60E92BEA"/>
    <w:rsid w:val="61050959"/>
    <w:rsid w:val="61151F25"/>
    <w:rsid w:val="6135595E"/>
    <w:rsid w:val="615B443A"/>
    <w:rsid w:val="618E7CC6"/>
    <w:rsid w:val="61D24E31"/>
    <w:rsid w:val="622E0C04"/>
    <w:rsid w:val="62683840"/>
    <w:rsid w:val="627D56B9"/>
    <w:rsid w:val="62AB140E"/>
    <w:rsid w:val="62E062E9"/>
    <w:rsid w:val="63035E22"/>
    <w:rsid w:val="63300E92"/>
    <w:rsid w:val="633D7893"/>
    <w:rsid w:val="636E0E71"/>
    <w:rsid w:val="638F19B3"/>
    <w:rsid w:val="63B45DF4"/>
    <w:rsid w:val="63B83212"/>
    <w:rsid w:val="63BC6393"/>
    <w:rsid w:val="63C4297F"/>
    <w:rsid w:val="64532713"/>
    <w:rsid w:val="645760BC"/>
    <w:rsid w:val="64BE2EEC"/>
    <w:rsid w:val="64E02102"/>
    <w:rsid w:val="64E52275"/>
    <w:rsid w:val="65026BA0"/>
    <w:rsid w:val="651D5715"/>
    <w:rsid w:val="65596798"/>
    <w:rsid w:val="65604C61"/>
    <w:rsid w:val="65A5531E"/>
    <w:rsid w:val="65B006BF"/>
    <w:rsid w:val="65C60E22"/>
    <w:rsid w:val="65EC4067"/>
    <w:rsid w:val="66291C35"/>
    <w:rsid w:val="665549D6"/>
    <w:rsid w:val="66676D2D"/>
    <w:rsid w:val="666B40A1"/>
    <w:rsid w:val="66841CE8"/>
    <w:rsid w:val="669C5B77"/>
    <w:rsid w:val="66C85A08"/>
    <w:rsid w:val="66D736AA"/>
    <w:rsid w:val="67167D1A"/>
    <w:rsid w:val="673159C3"/>
    <w:rsid w:val="674F0B4E"/>
    <w:rsid w:val="67532A06"/>
    <w:rsid w:val="67790849"/>
    <w:rsid w:val="67A30EED"/>
    <w:rsid w:val="67C34625"/>
    <w:rsid w:val="67D712D6"/>
    <w:rsid w:val="67F246E2"/>
    <w:rsid w:val="68035C1F"/>
    <w:rsid w:val="680A32AC"/>
    <w:rsid w:val="6824648B"/>
    <w:rsid w:val="682516C3"/>
    <w:rsid w:val="686B596F"/>
    <w:rsid w:val="688A23EB"/>
    <w:rsid w:val="689941F3"/>
    <w:rsid w:val="68B0438F"/>
    <w:rsid w:val="68B93350"/>
    <w:rsid w:val="69163D22"/>
    <w:rsid w:val="691769C3"/>
    <w:rsid w:val="697865B8"/>
    <w:rsid w:val="69A55010"/>
    <w:rsid w:val="69C17136"/>
    <w:rsid w:val="69C62188"/>
    <w:rsid w:val="69D15B45"/>
    <w:rsid w:val="6A042A39"/>
    <w:rsid w:val="6A143B24"/>
    <w:rsid w:val="6A2971B7"/>
    <w:rsid w:val="6AA16047"/>
    <w:rsid w:val="6AB65C98"/>
    <w:rsid w:val="6ABA0426"/>
    <w:rsid w:val="6AC25263"/>
    <w:rsid w:val="6AC632DA"/>
    <w:rsid w:val="6B0108F1"/>
    <w:rsid w:val="6B120CD0"/>
    <w:rsid w:val="6B3C401C"/>
    <w:rsid w:val="6B5A58FB"/>
    <w:rsid w:val="6B9428A1"/>
    <w:rsid w:val="6BD5542E"/>
    <w:rsid w:val="6BE216AC"/>
    <w:rsid w:val="6C363BAD"/>
    <w:rsid w:val="6C3A384A"/>
    <w:rsid w:val="6C3A6865"/>
    <w:rsid w:val="6C55290C"/>
    <w:rsid w:val="6C660E2A"/>
    <w:rsid w:val="6C6D1959"/>
    <w:rsid w:val="6C6D5403"/>
    <w:rsid w:val="6CEE11EE"/>
    <w:rsid w:val="6D4C5BFE"/>
    <w:rsid w:val="6D5039CF"/>
    <w:rsid w:val="6D5213AA"/>
    <w:rsid w:val="6D62292C"/>
    <w:rsid w:val="6DEE6D58"/>
    <w:rsid w:val="6EC40F06"/>
    <w:rsid w:val="6ECB08A4"/>
    <w:rsid w:val="6F136DEB"/>
    <w:rsid w:val="6F2B71FC"/>
    <w:rsid w:val="6F353796"/>
    <w:rsid w:val="6F396CB1"/>
    <w:rsid w:val="6F3F316A"/>
    <w:rsid w:val="6F412690"/>
    <w:rsid w:val="6F5767FE"/>
    <w:rsid w:val="6F612C14"/>
    <w:rsid w:val="6F722EBB"/>
    <w:rsid w:val="6FBC37DE"/>
    <w:rsid w:val="6FF461C7"/>
    <w:rsid w:val="700F28B6"/>
    <w:rsid w:val="70355F02"/>
    <w:rsid w:val="703F5712"/>
    <w:rsid w:val="705907D3"/>
    <w:rsid w:val="70777A13"/>
    <w:rsid w:val="70DF1E2C"/>
    <w:rsid w:val="70EA0027"/>
    <w:rsid w:val="70F22AB6"/>
    <w:rsid w:val="70FD285E"/>
    <w:rsid w:val="70FD43A6"/>
    <w:rsid w:val="70FF1927"/>
    <w:rsid w:val="710C0810"/>
    <w:rsid w:val="71123A97"/>
    <w:rsid w:val="71333FC8"/>
    <w:rsid w:val="713E2816"/>
    <w:rsid w:val="714043C2"/>
    <w:rsid w:val="71416C76"/>
    <w:rsid w:val="71D01886"/>
    <w:rsid w:val="72286E74"/>
    <w:rsid w:val="722A45C5"/>
    <w:rsid w:val="72320807"/>
    <w:rsid w:val="724D5B44"/>
    <w:rsid w:val="72507285"/>
    <w:rsid w:val="726D2BDA"/>
    <w:rsid w:val="729F742B"/>
    <w:rsid w:val="72AB6C2A"/>
    <w:rsid w:val="72C33857"/>
    <w:rsid w:val="73451625"/>
    <w:rsid w:val="737A73F6"/>
    <w:rsid w:val="739A54A6"/>
    <w:rsid w:val="73F470D7"/>
    <w:rsid w:val="74116B0D"/>
    <w:rsid w:val="741862D8"/>
    <w:rsid w:val="74462C45"/>
    <w:rsid w:val="746858A0"/>
    <w:rsid w:val="746F4B83"/>
    <w:rsid w:val="748442E7"/>
    <w:rsid w:val="74A01DA0"/>
    <w:rsid w:val="74B73046"/>
    <w:rsid w:val="74ED279E"/>
    <w:rsid w:val="74F33786"/>
    <w:rsid w:val="74FE2C60"/>
    <w:rsid w:val="752B664B"/>
    <w:rsid w:val="755A0E84"/>
    <w:rsid w:val="75701AE4"/>
    <w:rsid w:val="75855CCB"/>
    <w:rsid w:val="75AE3553"/>
    <w:rsid w:val="75BC5488"/>
    <w:rsid w:val="75F1762A"/>
    <w:rsid w:val="7600277C"/>
    <w:rsid w:val="76047605"/>
    <w:rsid w:val="760C106F"/>
    <w:rsid w:val="7658136B"/>
    <w:rsid w:val="76924449"/>
    <w:rsid w:val="773329C2"/>
    <w:rsid w:val="77503C35"/>
    <w:rsid w:val="775602E7"/>
    <w:rsid w:val="777E5A1F"/>
    <w:rsid w:val="779348D0"/>
    <w:rsid w:val="77AA35D0"/>
    <w:rsid w:val="77ED6EB2"/>
    <w:rsid w:val="77FA4FBA"/>
    <w:rsid w:val="78740DB6"/>
    <w:rsid w:val="787A6543"/>
    <w:rsid w:val="788C09ED"/>
    <w:rsid w:val="78A94BDE"/>
    <w:rsid w:val="78F81472"/>
    <w:rsid w:val="79612A2F"/>
    <w:rsid w:val="79ED4357"/>
    <w:rsid w:val="7A510057"/>
    <w:rsid w:val="7AA43CB5"/>
    <w:rsid w:val="7AB048F4"/>
    <w:rsid w:val="7AE911CA"/>
    <w:rsid w:val="7B2A04DD"/>
    <w:rsid w:val="7B3F6685"/>
    <w:rsid w:val="7B9A4670"/>
    <w:rsid w:val="7BDE7FDC"/>
    <w:rsid w:val="7C045E30"/>
    <w:rsid w:val="7C1D7B1A"/>
    <w:rsid w:val="7C542D2F"/>
    <w:rsid w:val="7C9216A3"/>
    <w:rsid w:val="7C922378"/>
    <w:rsid w:val="7CC5656D"/>
    <w:rsid w:val="7D1041DC"/>
    <w:rsid w:val="7D2070EC"/>
    <w:rsid w:val="7D5A4F4A"/>
    <w:rsid w:val="7D6F33E0"/>
    <w:rsid w:val="7DAC2865"/>
    <w:rsid w:val="7DE61111"/>
    <w:rsid w:val="7DED4083"/>
    <w:rsid w:val="7DF53E8F"/>
    <w:rsid w:val="7DFC3CD5"/>
    <w:rsid w:val="7E1333EF"/>
    <w:rsid w:val="7E313BB7"/>
    <w:rsid w:val="7E321088"/>
    <w:rsid w:val="7E4C4B77"/>
    <w:rsid w:val="7E9E0B27"/>
    <w:rsid w:val="7E9E1600"/>
    <w:rsid w:val="7EF109F6"/>
    <w:rsid w:val="7F1473A9"/>
    <w:rsid w:val="7F675204"/>
    <w:rsid w:val="7F943D8D"/>
    <w:rsid w:val="7FD32E23"/>
    <w:rsid w:val="7FD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  <w:szCs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771CAA"/>
      <w:u w:val="none"/>
    </w:rPr>
  </w:style>
  <w:style w:type="character" w:styleId="13">
    <w:name w:val="Emphasis"/>
    <w:basedOn w:val="10"/>
    <w:qFormat/>
    <w:uiPriority w:val="0"/>
    <w:rPr>
      <w:color w:val="F73131"/>
      <w:shd w:val="clear" w:fill="F13F40"/>
    </w:rPr>
  </w:style>
  <w:style w:type="character" w:styleId="14">
    <w:name w:val="HTML Cite"/>
    <w:basedOn w:val="10"/>
    <w:qFormat/>
    <w:uiPriority w:val="0"/>
    <w:rPr>
      <w:color w:val="008000"/>
    </w:rPr>
  </w:style>
  <w:style w:type="character" w:customStyle="1" w:styleId="15">
    <w:name w:val="hover27"/>
    <w:basedOn w:val="10"/>
    <w:qFormat/>
    <w:uiPriority w:val="0"/>
  </w:style>
  <w:style w:type="character" w:customStyle="1" w:styleId="16">
    <w:name w:val="hover28"/>
    <w:basedOn w:val="10"/>
    <w:qFormat/>
    <w:uiPriority w:val="0"/>
    <w:rPr>
      <w:color w:val="315EFB"/>
    </w:rPr>
  </w:style>
  <w:style w:type="character" w:customStyle="1" w:styleId="17">
    <w:name w:val="hover29"/>
    <w:basedOn w:val="10"/>
    <w:qFormat/>
    <w:uiPriority w:val="0"/>
    <w:rPr>
      <w:u w:val="single"/>
    </w:rPr>
  </w:style>
  <w:style w:type="character" w:customStyle="1" w:styleId="18">
    <w:name w:val="c-icon28"/>
    <w:basedOn w:val="10"/>
    <w:qFormat/>
    <w:uiPriority w:val="0"/>
  </w:style>
  <w:style w:type="paragraph" w:customStyle="1" w:styleId="19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3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2018-01-02T00:38:00Z</dcterms:created>
  <dc:creator>办公室</dc:creator>
  <cp:lastModifiedBy>Admin</cp:lastModifiedBy>
  <cp:lastPrinted>2021-12-20T06:10:00Z</cp:lastPrinted>
  <dcterms:modified xsi:type="dcterms:W3CDTF">2021-12-21T05:30:53Z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9DE9538C05CF4D318370EB424EE66626</vt:lpwstr>
  </property>
</Properties>
</file>