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专家评审会时间安排</w:t>
      </w:r>
    </w:p>
    <w:tbl>
      <w:tblPr>
        <w:tblStyle w:val="8"/>
        <w:tblW w:w="102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4530"/>
        <w:gridCol w:w="1845"/>
        <w:gridCol w:w="151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平台类型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上级主管单位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答辩时间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中汽研软件测评（天津）有限公司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天津市半导体技术研究所有限公司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天津博菲德科技有限公司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天津电气科学研究院有限公司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：00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天津信兴检测技术有限公司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豪威生物科技有限公司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天津市先权工贸发展有限公司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广电计量检测（天津）有限公司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锐德检测技术（天津）有限公司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中华全国供销合作总社天津再生资源研究所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天津市乳品食品监测中心有限公司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天津先进技术研究院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天津金域医学检验实验室有限公司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天津渤海农牧产业联合研究院有限公司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中国科学院天津工业生物技术研究所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中国包装科研测试中心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东电检测技术服务（天津）有限公司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天纺标检测认证股份有限公司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天津量信检验认证技术有限公司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天津运友物流科技股份有限公司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天津市食品研究所有限公司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天津合正知识产权代理有限公司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天津市科学技术发展战略研究院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天津智汇谷科技服务有限公司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rPr>
          <w:trHeight w:val="39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天津航空产业开发有限公司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7" w:header="851" w:footer="1077" w:gutter="0"/>
      <w:pgNumType w:fmt="numberInDash" w:start="1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10" w:h="567" w:hRule="exact" w:wrap="around" w:vAnchor="page" w:hAnchor="margin" w:xAlign="outside" w:y="15140"/>
      <w:spacing w:line="280" w:lineRule="exact"/>
      <w:jc w:val="center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- 3 -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attachedTemplate r:id="rId1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1539"/>
    <w:rsid w:val="00045040"/>
    <w:rsid w:val="00046F69"/>
    <w:rsid w:val="00047EED"/>
    <w:rsid w:val="00072218"/>
    <w:rsid w:val="00083F8C"/>
    <w:rsid w:val="000A4124"/>
    <w:rsid w:val="000A669E"/>
    <w:rsid w:val="000B6B4C"/>
    <w:rsid w:val="000B7BC0"/>
    <w:rsid w:val="000D5F7A"/>
    <w:rsid w:val="000F0468"/>
    <w:rsid w:val="000F3133"/>
    <w:rsid w:val="00100C4E"/>
    <w:rsid w:val="001032D1"/>
    <w:rsid w:val="00107027"/>
    <w:rsid w:val="00113C43"/>
    <w:rsid w:val="00141BC1"/>
    <w:rsid w:val="00163844"/>
    <w:rsid w:val="00164DF3"/>
    <w:rsid w:val="00166523"/>
    <w:rsid w:val="001967CE"/>
    <w:rsid w:val="001A2DE2"/>
    <w:rsid w:val="001C4BA3"/>
    <w:rsid w:val="001D4F6B"/>
    <w:rsid w:val="001E2EC6"/>
    <w:rsid w:val="001F2E84"/>
    <w:rsid w:val="001F4533"/>
    <w:rsid w:val="001F581A"/>
    <w:rsid w:val="00212C15"/>
    <w:rsid w:val="00224AC8"/>
    <w:rsid w:val="00226BFB"/>
    <w:rsid w:val="002305B4"/>
    <w:rsid w:val="00233225"/>
    <w:rsid w:val="00236910"/>
    <w:rsid w:val="00240AAF"/>
    <w:rsid w:val="00252E95"/>
    <w:rsid w:val="00284EA7"/>
    <w:rsid w:val="002A7BE3"/>
    <w:rsid w:val="002C284E"/>
    <w:rsid w:val="002C4980"/>
    <w:rsid w:val="002E404E"/>
    <w:rsid w:val="002E687C"/>
    <w:rsid w:val="00300B33"/>
    <w:rsid w:val="00302117"/>
    <w:rsid w:val="00307012"/>
    <w:rsid w:val="00324738"/>
    <w:rsid w:val="00344FFC"/>
    <w:rsid w:val="003564B8"/>
    <w:rsid w:val="00373B10"/>
    <w:rsid w:val="0038705C"/>
    <w:rsid w:val="0039400E"/>
    <w:rsid w:val="003A0AC9"/>
    <w:rsid w:val="003A3DA5"/>
    <w:rsid w:val="003B38AB"/>
    <w:rsid w:val="003B5487"/>
    <w:rsid w:val="003C68B1"/>
    <w:rsid w:val="003E2E59"/>
    <w:rsid w:val="003E737B"/>
    <w:rsid w:val="003F4947"/>
    <w:rsid w:val="00411811"/>
    <w:rsid w:val="004405C3"/>
    <w:rsid w:val="00442A6F"/>
    <w:rsid w:val="00451077"/>
    <w:rsid w:val="0045180F"/>
    <w:rsid w:val="00454417"/>
    <w:rsid w:val="004655FB"/>
    <w:rsid w:val="004A2739"/>
    <w:rsid w:val="004B0A1A"/>
    <w:rsid w:val="004B2478"/>
    <w:rsid w:val="004B5B63"/>
    <w:rsid w:val="004C289E"/>
    <w:rsid w:val="004C3631"/>
    <w:rsid w:val="004D26C0"/>
    <w:rsid w:val="004D7565"/>
    <w:rsid w:val="004F3D93"/>
    <w:rsid w:val="00506EAE"/>
    <w:rsid w:val="0055024E"/>
    <w:rsid w:val="00560A51"/>
    <w:rsid w:val="00561059"/>
    <w:rsid w:val="0057569C"/>
    <w:rsid w:val="00583644"/>
    <w:rsid w:val="005860B8"/>
    <w:rsid w:val="005A1E09"/>
    <w:rsid w:val="005A2860"/>
    <w:rsid w:val="005A332F"/>
    <w:rsid w:val="005C10CF"/>
    <w:rsid w:val="005C4D4A"/>
    <w:rsid w:val="005E6A9B"/>
    <w:rsid w:val="005F0582"/>
    <w:rsid w:val="005F0A0C"/>
    <w:rsid w:val="00606809"/>
    <w:rsid w:val="00607A73"/>
    <w:rsid w:val="006222EE"/>
    <w:rsid w:val="006225AD"/>
    <w:rsid w:val="00623872"/>
    <w:rsid w:val="0064073B"/>
    <w:rsid w:val="00653696"/>
    <w:rsid w:val="00663A31"/>
    <w:rsid w:val="0067276C"/>
    <w:rsid w:val="00677C1D"/>
    <w:rsid w:val="00677D79"/>
    <w:rsid w:val="006871A3"/>
    <w:rsid w:val="006A05AB"/>
    <w:rsid w:val="006D39AD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7F5E70"/>
    <w:rsid w:val="00803B03"/>
    <w:rsid w:val="0080438F"/>
    <w:rsid w:val="0081210F"/>
    <w:rsid w:val="00830F62"/>
    <w:rsid w:val="00836ABA"/>
    <w:rsid w:val="00840C66"/>
    <w:rsid w:val="00841072"/>
    <w:rsid w:val="008512B8"/>
    <w:rsid w:val="008578A9"/>
    <w:rsid w:val="00861F8F"/>
    <w:rsid w:val="0088379F"/>
    <w:rsid w:val="008C1364"/>
    <w:rsid w:val="008D303B"/>
    <w:rsid w:val="008D6765"/>
    <w:rsid w:val="00901F62"/>
    <w:rsid w:val="009210E4"/>
    <w:rsid w:val="00934CBC"/>
    <w:rsid w:val="009412CD"/>
    <w:rsid w:val="00961B2C"/>
    <w:rsid w:val="009634C8"/>
    <w:rsid w:val="009709D5"/>
    <w:rsid w:val="0097316F"/>
    <w:rsid w:val="0098720A"/>
    <w:rsid w:val="0099301E"/>
    <w:rsid w:val="0099537A"/>
    <w:rsid w:val="009B117D"/>
    <w:rsid w:val="009B265E"/>
    <w:rsid w:val="009B273F"/>
    <w:rsid w:val="009B62F6"/>
    <w:rsid w:val="009C28DB"/>
    <w:rsid w:val="009E44F3"/>
    <w:rsid w:val="00A271FD"/>
    <w:rsid w:val="00A2746E"/>
    <w:rsid w:val="00A324DD"/>
    <w:rsid w:val="00A40E7A"/>
    <w:rsid w:val="00A441EB"/>
    <w:rsid w:val="00A51E02"/>
    <w:rsid w:val="00A52BE2"/>
    <w:rsid w:val="00A54F1E"/>
    <w:rsid w:val="00A55425"/>
    <w:rsid w:val="00A640FE"/>
    <w:rsid w:val="00A80DA0"/>
    <w:rsid w:val="00AA5A4E"/>
    <w:rsid w:val="00AC60BF"/>
    <w:rsid w:val="00AC7B35"/>
    <w:rsid w:val="00AE4E9E"/>
    <w:rsid w:val="00AF352B"/>
    <w:rsid w:val="00B04A5D"/>
    <w:rsid w:val="00B063DE"/>
    <w:rsid w:val="00B13A78"/>
    <w:rsid w:val="00B2774B"/>
    <w:rsid w:val="00B47F31"/>
    <w:rsid w:val="00B50BC0"/>
    <w:rsid w:val="00B755C5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1C1C"/>
    <w:rsid w:val="00C3642B"/>
    <w:rsid w:val="00C40D18"/>
    <w:rsid w:val="00C67352"/>
    <w:rsid w:val="00C95D69"/>
    <w:rsid w:val="00CB0CA7"/>
    <w:rsid w:val="00CC78A6"/>
    <w:rsid w:val="00CE6DAF"/>
    <w:rsid w:val="00CE70B8"/>
    <w:rsid w:val="00CE793D"/>
    <w:rsid w:val="00CE7C32"/>
    <w:rsid w:val="00CF225D"/>
    <w:rsid w:val="00D12738"/>
    <w:rsid w:val="00D5337E"/>
    <w:rsid w:val="00D8047C"/>
    <w:rsid w:val="00DB345F"/>
    <w:rsid w:val="00DB6AD6"/>
    <w:rsid w:val="00DE39EC"/>
    <w:rsid w:val="00DE75AF"/>
    <w:rsid w:val="00E05C24"/>
    <w:rsid w:val="00E076D0"/>
    <w:rsid w:val="00E100EC"/>
    <w:rsid w:val="00E34793"/>
    <w:rsid w:val="00E5598D"/>
    <w:rsid w:val="00E6116D"/>
    <w:rsid w:val="00E63ACA"/>
    <w:rsid w:val="00E6431C"/>
    <w:rsid w:val="00E65710"/>
    <w:rsid w:val="00E708C1"/>
    <w:rsid w:val="00E7395C"/>
    <w:rsid w:val="00E822E8"/>
    <w:rsid w:val="00E8467B"/>
    <w:rsid w:val="00E94D61"/>
    <w:rsid w:val="00EA487E"/>
    <w:rsid w:val="00EB2C93"/>
    <w:rsid w:val="00EF6FB6"/>
    <w:rsid w:val="00F029BA"/>
    <w:rsid w:val="00F1314D"/>
    <w:rsid w:val="00F21126"/>
    <w:rsid w:val="00F275D7"/>
    <w:rsid w:val="00F479D1"/>
    <w:rsid w:val="00F86262"/>
    <w:rsid w:val="00F86DDA"/>
    <w:rsid w:val="00F97090"/>
    <w:rsid w:val="00FA6407"/>
    <w:rsid w:val="01044D41"/>
    <w:rsid w:val="01371B76"/>
    <w:rsid w:val="01713306"/>
    <w:rsid w:val="018008C5"/>
    <w:rsid w:val="01A519A5"/>
    <w:rsid w:val="02006AB5"/>
    <w:rsid w:val="02193815"/>
    <w:rsid w:val="021A27AB"/>
    <w:rsid w:val="02631B05"/>
    <w:rsid w:val="02752017"/>
    <w:rsid w:val="02C241D0"/>
    <w:rsid w:val="02EE2DDE"/>
    <w:rsid w:val="03414FD7"/>
    <w:rsid w:val="03A97629"/>
    <w:rsid w:val="03B768A0"/>
    <w:rsid w:val="03DC3FEC"/>
    <w:rsid w:val="03E7546D"/>
    <w:rsid w:val="041B5FEA"/>
    <w:rsid w:val="043F77D3"/>
    <w:rsid w:val="0444530B"/>
    <w:rsid w:val="04B56413"/>
    <w:rsid w:val="04C41E45"/>
    <w:rsid w:val="04F02145"/>
    <w:rsid w:val="04FD510A"/>
    <w:rsid w:val="052C72EB"/>
    <w:rsid w:val="053840F0"/>
    <w:rsid w:val="055D3A03"/>
    <w:rsid w:val="05600414"/>
    <w:rsid w:val="056A080E"/>
    <w:rsid w:val="05706B86"/>
    <w:rsid w:val="05E52219"/>
    <w:rsid w:val="0617488E"/>
    <w:rsid w:val="06491DC7"/>
    <w:rsid w:val="06683710"/>
    <w:rsid w:val="06DB0E68"/>
    <w:rsid w:val="07134D56"/>
    <w:rsid w:val="07240D7C"/>
    <w:rsid w:val="073F5100"/>
    <w:rsid w:val="074278B0"/>
    <w:rsid w:val="076B2F88"/>
    <w:rsid w:val="076C4653"/>
    <w:rsid w:val="081569EC"/>
    <w:rsid w:val="082E1EDE"/>
    <w:rsid w:val="083D07F3"/>
    <w:rsid w:val="08485DB2"/>
    <w:rsid w:val="085C7C52"/>
    <w:rsid w:val="090F4218"/>
    <w:rsid w:val="09397967"/>
    <w:rsid w:val="094C2DCB"/>
    <w:rsid w:val="095A4392"/>
    <w:rsid w:val="09741C21"/>
    <w:rsid w:val="09A86F6A"/>
    <w:rsid w:val="09BC350B"/>
    <w:rsid w:val="09E30FD6"/>
    <w:rsid w:val="0A1C3833"/>
    <w:rsid w:val="0A1E3F4F"/>
    <w:rsid w:val="0A5D0688"/>
    <w:rsid w:val="0A700BF3"/>
    <w:rsid w:val="0A7A4D97"/>
    <w:rsid w:val="0A802A62"/>
    <w:rsid w:val="0A8D2214"/>
    <w:rsid w:val="0A9D651E"/>
    <w:rsid w:val="0AD10A38"/>
    <w:rsid w:val="0AFB3396"/>
    <w:rsid w:val="0B0439B2"/>
    <w:rsid w:val="0B0738F0"/>
    <w:rsid w:val="0B1A723C"/>
    <w:rsid w:val="0B392CA9"/>
    <w:rsid w:val="0B4C70E4"/>
    <w:rsid w:val="0BB57854"/>
    <w:rsid w:val="0BBA0474"/>
    <w:rsid w:val="0BC816AC"/>
    <w:rsid w:val="0BCA0124"/>
    <w:rsid w:val="0BDD06ED"/>
    <w:rsid w:val="0C37603D"/>
    <w:rsid w:val="0C495987"/>
    <w:rsid w:val="0C5E5D84"/>
    <w:rsid w:val="0C980BD2"/>
    <w:rsid w:val="0CA42986"/>
    <w:rsid w:val="0CCA59FE"/>
    <w:rsid w:val="0D106698"/>
    <w:rsid w:val="0D254ED8"/>
    <w:rsid w:val="0D2E3012"/>
    <w:rsid w:val="0D8C5AA5"/>
    <w:rsid w:val="0E4F33CA"/>
    <w:rsid w:val="0EBD5C32"/>
    <w:rsid w:val="0EED4091"/>
    <w:rsid w:val="0F0947AA"/>
    <w:rsid w:val="0F0A03D1"/>
    <w:rsid w:val="0F184CA6"/>
    <w:rsid w:val="0F191610"/>
    <w:rsid w:val="0F3701CD"/>
    <w:rsid w:val="0F647BB3"/>
    <w:rsid w:val="0F667525"/>
    <w:rsid w:val="0F7E22DB"/>
    <w:rsid w:val="0F946E5F"/>
    <w:rsid w:val="0FCE0D74"/>
    <w:rsid w:val="0FE02855"/>
    <w:rsid w:val="0FFB5A2E"/>
    <w:rsid w:val="101B069E"/>
    <w:rsid w:val="103D1317"/>
    <w:rsid w:val="10AA427F"/>
    <w:rsid w:val="10B15DC1"/>
    <w:rsid w:val="10B475C1"/>
    <w:rsid w:val="11071DED"/>
    <w:rsid w:val="112A07CC"/>
    <w:rsid w:val="114A22E8"/>
    <w:rsid w:val="11611C31"/>
    <w:rsid w:val="11AD7100"/>
    <w:rsid w:val="11B409F3"/>
    <w:rsid w:val="11B5113D"/>
    <w:rsid w:val="11B959FC"/>
    <w:rsid w:val="11C46C39"/>
    <w:rsid w:val="11DC4479"/>
    <w:rsid w:val="11DD1CBB"/>
    <w:rsid w:val="11FA2A21"/>
    <w:rsid w:val="123E6337"/>
    <w:rsid w:val="12770D98"/>
    <w:rsid w:val="128B2F68"/>
    <w:rsid w:val="129650A4"/>
    <w:rsid w:val="12DD212F"/>
    <w:rsid w:val="1320260E"/>
    <w:rsid w:val="13410FFB"/>
    <w:rsid w:val="134C5C9F"/>
    <w:rsid w:val="139F4769"/>
    <w:rsid w:val="13C15F47"/>
    <w:rsid w:val="13D92134"/>
    <w:rsid w:val="144636F4"/>
    <w:rsid w:val="14740441"/>
    <w:rsid w:val="149F715F"/>
    <w:rsid w:val="14D27283"/>
    <w:rsid w:val="15110C21"/>
    <w:rsid w:val="15173B5F"/>
    <w:rsid w:val="15246AA6"/>
    <w:rsid w:val="15850B98"/>
    <w:rsid w:val="158B30DC"/>
    <w:rsid w:val="15D94675"/>
    <w:rsid w:val="163A47A5"/>
    <w:rsid w:val="166C1845"/>
    <w:rsid w:val="16F02FEB"/>
    <w:rsid w:val="17147E90"/>
    <w:rsid w:val="173371BE"/>
    <w:rsid w:val="17D7680E"/>
    <w:rsid w:val="17EB7E1A"/>
    <w:rsid w:val="17ED3413"/>
    <w:rsid w:val="18115E60"/>
    <w:rsid w:val="18487FEF"/>
    <w:rsid w:val="18520013"/>
    <w:rsid w:val="18974754"/>
    <w:rsid w:val="18AA2BC2"/>
    <w:rsid w:val="18C5424D"/>
    <w:rsid w:val="19125E2D"/>
    <w:rsid w:val="194E30F6"/>
    <w:rsid w:val="197C460B"/>
    <w:rsid w:val="198D7E73"/>
    <w:rsid w:val="19C33487"/>
    <w:rsid w:val="19DB1756"/>
    <w:rsid w:val="19E664B9"/>
    <w:rsid w:val="1A016106"/>
    <w:rsid w:val="1A252987"/>
    <w:rsid w:val="1A526277"/>
    <w:rsid w:val="1ABD6734"/>
    <w:rsid w:val="1B0A2BFC"/>
    <w:rsid w:val="1B2C63FD"/>
    <w:rsid w:val="1B5B58A6"/>
    <w:rsid w:val="1B8C3D52"/>
    <w:rsid w:val="1BF0345A"/>
    <w:rsid w:val="1BF34341"/>
    <w:rsid w:val="1C1E58CA"/>
    <w:rsid w:val="1C2276DD"/>
    <w:rsid w:val="1C4E2832"/>
    <w:rsid w:val="1C6C25DF"/>
    <w:rsid w:val="1D522E27"/>
    <w:rsid w:val="1D835251"/>
    <w:rsid w:val="1D8D2DDF"/>
    <w:rsid w:val="1DB82C81"/>
    <w:rsid w:val="1DDA31DA"/>
    <w:rsid w:val="1E205AC5"/>
    <w:rsid w:val="1E285BD0"/>
    <w:rsid w:val="1E51694E"/>
    <w:rsid w:val="1E7E4052"/>
    <w:rsid w:val="1EA032C5"/>
    <w:rsid w:val="1EAA2CB1"/>
    <w:rsid w:val="1EC51FA9"/>
    <w:rsid w:val="1ED05F04"/>
    <w:rsid w:val="1EFB7F25"/>
    <w:rsid w:val="1F1C6C5A"/>
    <w:rsid w:val="1F1D07CB"/>
    <w:rsid w:val="1F650A57"/>
    <w:rsid w:val="1F783429"/>
    <w:rsid w:val="1FA5247B"/>
    <w:rsid w:val="201A5C39"/>
    <w:rsid w:val="206A1385"/>
    <w:rsid w:val="20D54192"/>
    <w:rsid w:val="213E7464"/>
    <w:rsid w:val="215C2383"/>
    <w:rsid w:val="216F2ACF"/>
    <w:rsid w:val="218924EA"/>
    <w:rsid w:val="21B152F5"/>
    <w:rsid w:val="21DC6381"/>
    <w:rsid w:val="2202224A"/>
    <w:rsid w:val="22342E3A"/>
    <w:rsid w:val="226C6601"/>
    <w:rsid w:val="228660F0"/>
    <w:rsid w:val="229049ED"/>
    <w:rsid w:val="22F61DF4"/>
    <w:rsid w:val="231D50A4"/>
    <w:rsid w:val="231F6DE4"/>
    <w:rsid w:val="2380458C"/>
    <w:rsid w:val="23832C56"/>
    <w:rsid w:val="23FF2573"/>
    <w:rsid w:val="2412784A"/>
    <w:rsid w:val="241E3630"/>
    <w:rsid w:val="2434130C"/>
    <w:rsid w:val="246E0FCA"/>
    <w:rsid w:val="247B17B6"/>
    <w:rsid w:val="2486260D"/>
    <w:rsid w:val="24B42911"/>
    <w:rsid w:val="24BE08EC"/>
    <w:rsid w:val="24CC2E61"/>
    <w:rsid w:val="2515592F"/>
    <w:rsid w:val="251B468B"/>
    <w:rsid w:val="252946B2"/>
    <w:rsid w:val="254005B9"/>
    <w:rsid w:val="2545524E"/>
    <w:rsid w:val="25781A7B"/>
    <w:rsid w:val="25783ECD"/>
    <w:rsid w:val="25795BA1"/>
    <w:rsid w:val="25A00422"/>
    <w:rsid w:val="25C01944"/>
    <w:rsid w:val="25DA6E35"/>
    <w:rsid w:val="25E05946"/>
    <w:rsid w:val="26942FBE"/>
    <w:rsid w:val="26D64BE1"/>
    <w:rsid w:val="26DD5BAF"/>
    <w:rsid w:val="27245036"/>
    <w:rsid w:val="272A3135"/>
    <w:rsid w:val="2754455F"/>
    <w:rsid w:val="276F78B5"/>
    <w:rsid w:val="27B422F1"/>
    <w:rsid w:val="27BD7396"/>
    <w:rsid w:val="27C36527"/>
    <w:rsid w:val="284D03EB"/>
    <w:rsid w:val="28727E09"/>
    <w:rsid w:val="28783F3F"/>
    <w:rsid w:val="287E1D52"/>
    <w:rsid w:val="289A2390"/>
    <w:rsid w:val="289C0B82"/>
    <w:rsid w:val="291D7556"/>
    <w:rsid w:val="29450280"/>
    <w:rsid w:val="29707FB7"/>
    <w:rsid w:val="299A1689"/>
    <w:rsid w:val="29CD2428"/>
    <w:rsid w:val="29D760A2"/>
    <w:rsid w:val="2A5608C8"/>
    <w:rsid w:val="2A6A62F1"/>
    <w:rsid w:val="2A71753E"/>
    <w:rsid w:val="2A762320"/>
    <w:rsid w:val="2A8C58D0"/>
    <w:rsid w:val="2ABF4128"/>
    <w:rsid w:val="2AF53AFD"/>
    <w:rsid w:val="2B082BA7"/>
    <w:rsid w:val="2B66777C"/>
    <w:rsid w:val="2B913F8B"/>
    <w:rsid w:val="2BDA503E"/>
    <w:rsid w:val="2BDD3004"/>
    <w:rsid w:val="2BEB79E1"/>
    <w:rsid w:val="2BF44AE1"/>
    <w:rsid w:val="2BF53CFE"/>
    <w:rsid w:val="2C164BF8"/>
    <w:rsid w:val="2CB301CB"/>
    <w:rsid w:val="2CC93DC2"/>
    <w:rsid w:val="2CE20511"/>
    <w:rsid w:val="2CEB1FC0"/>
    <w:rsid w:val="2CEF097F"/>
    <w:rsid w:val="2D2E2E0A"/>
    <w:rsid w:val="2D54715C"/>
    <w:rsid w:val="2D7614EC"/>
    <w:rsid w:val="2D77474C"/>
    <w:rsid w:val="2D991EA7"/>
    <w:rsid w:val="2DF136CF"/>
    <w:rsid w:val="2E0834DE"/>
    <w:rsid w:val="2E750D94"/>
    <w:rsid w:val="2E7D6E62"/>
    <w:rsid w:val="2EBC40D5"/>
    <w:rsid w:val="2EC102D4"/>
    <w:rsid w:val="2EFC5C43"/>
    <w:rsid w:val="2F270D49"/>
    <w:rsid w:val="2F59488E"/>
    <w:rsid w:val="2F880F16"/>
    <w:rsid w:val="2F900DDD"/>
    <w:rsid w:val="2F980C48"/>
    <w:rsid w:val="2FDE050A"/>
    <w:rsid w:val="2FFA5042"/>
    <w:rsid w:val="303146EC"/>
    <w:rsid w:val="30605EAD"/>
    <w:rsid w:val="30913F81"/>
    <w:rsid w:val="30E50A37"/>
    <w:rsid w:val="30EB367B"/>
    <w:rsid w:val="3104674F"/>
    <w:rsid w:val="31354881"/>
    <w:rsid w:val="316F1ABC"/>
    <w:rsid w:val="3188614F"/>
    <w:rsid w:val="319D10AC"/>
    <w:rsid w:val="31AB60F4"/>
    <w:rsid w:val="31C854D0"/>
    <w:rsid w:val="322F3103"/>
    <w:rsid w:val="3233462B"/>
    <w:rsid w:val="32370DF6"/>
    <w:rsid w:val="323D3980"/>
    <w:rsid w:val="32D922E3"/>
    <w:rsid w:val="32E77FA0"/>
    <w:rsid w:val="335D4DD3"/>
    <w:rsid w:val="337246F1"/>
    <w:rsid w:val="337B3C4E"/>
    <w:rsid w:val="33B3496B"/>
    <w:rsid w:val="33BB2B44"/>
    <w:rsid w:val="33D0030C"/>
    <w:rsid w:val="33D37A6D"/>
    <w:rsid w:val="33F958E6"/>
    <w:rsid w:val="34337579"/>
    <w:rsid w:val="34430D00"/>
    <w:rsid w:val="353B7D78"/>
    <w:rsid w:val="353E62A6"/>
    <w:rsid w:val="355049FF"/>
    <w:rsid w:val="356740E7"/>
    <w:rsid w:val="35966816"/>
    <w:rsid w:val="368154F7"/>
    <w:rsid w:val="368A0D92"/>
    <w:rsid w:val="36921BAF"/>
    <w:rsid w:val="36B86323"/>
    <w:rsid w:val="36BF482C"/>
    <w:rsid w:val="372E3C3C"/>
    <w:rsid w:val="375D018F"/>
    <w:rsid w:val="377C7B71"/>
    <w:rsid w:val="37A15F32"/>
    <w:rsid w:val="37AA5C4A"/>
    <w:rsid w:val="37BF0750"/>
    <w:rsid w:val="37C4546D"/>
    <w:rsid w:val="380941D9"/>
    <w:rsid w:val="3895538D"/>
    <w:rsid w:val="389969E7"/>
    <w:rsid w:val="38B91867"/>
    <w:rsid w:val="38DE4B85"/>
    <w:rsid w:val="38F77E84"/>
    <w:rsid w:val="39095426"/>
    <w:rsid w:val="39245D5E"/>
    <w:rsid w:val="392C783F"/>
    <w:rsid w:val="39312CB8"/>
    <w:rsid w:val="39614B41"/>
    <w:rsid w:val="39842CAC"/>
    <w:rsid w:val="3A8242FF"/>
    <w:rsid w:val="3A8B249B"/>
    <w:rsid w:val="3ACC0D93"/>
    <w:rsid w:val="3ADB2C1F"/>
    <w:rsid w:val="3B357FC7"/>
    <w:rsid w:val="3B5C1AD5"/>
    <w:rsid w:val="3B751125"/>
    <w:rsid w:val="3BD66F8E"/>
    <w:rsid w:val="3BDA6C74"/>
    <w:rsid w:val="3C4F7B50"/>
    <w:rsid w:val="3CDA6524"/>
    <w:rsid w:val="3CEC4CDB"/>
    <w:rsid w:val="3D640DC4"/>
    <w:rsid w:val="3DAA645C"/>
    <w:rsid w:val="3DBF32C2"/>
    <w:rsid w:val="3E053970"/>
    <w:rsid w:val="3E395F1A"/>
    <w:rsid w:val="3E591D73"/>
    <w:rsid w:val="3EA3137E"/>
    <w:rsid w:val="3EB236BB"/>
    <w:rsid w:val="3EC33135"/>
    <w:rsid w:val="3ECC295E"/>
    <w:rsid w:val="3EFC120B"/>
    <w:rsid w:val="3EFF47D6"/>
    <w:rsid w:val="3F384186"/>
    <w:rsid w:val="3F565198"/>
    <w:rsid w:val="3F68501E"/>
    <w:rsid w:val="3F84665C"/>
    <w:rsid w:val="3FB767FF"/>
    <w:rsid w:val="3FEA15A9"/>
    <w:rsid w:val="3FEB28B1"/>
    <w:rsid w:val="405F25EF"/>
    <w:rsid w:val="40675092"/>
    <w:rsid w:val="406E52F3"/>
    <w:rsid w:val="408547DE"/>
    <w:rsid w:val="4088004C"/>
    <w:rsid w:val="40C11CCE"/>
    <w:rsid w:val="40FA60EA"/>
    <w:rsid w:val="41072AB8"/>
    <w:rsid w:val="414600CF"/>
    <w:rsid w:val="417B7B01"/>
    <w:rsid w:val="41C44296"/>
    <w:rsid w:val="41DB3D56"/>
    <w:rsid w:val="41DC69C2"/>
    <w:rsid w:val="421D43F6"/>
    <w:rsid w:val="42456249"/>
    <w:rsid w:val="42672DF8"/>
    <w:rsid w:val="428324EE"/>
    <w:rsid w:val="429818D3"/>
    <w:rsid w:val="42C65407"/>
    <w:rsid w:val="42FB2B4C"/>
    <w:rsid w:val="4318527D"/>
    <w:rsid w:val="431A175E"/>
    <w:rsid w:val="43224BA0"/>
    <w:rsid w:val="43250AEC"/>
    <w:rsid w:val="43641A31"/>
    <w:rsid w:val="43896BF6"/>
    <w:rsid w:val="43A828F0"/>
    <w:rsid w:val="43B07840"/>
    <w:rsid w:val="43FB546D"/>
    <w:rsid w:val="44200737"/>
    <w:rsid w:val="44221586"/>
    <w:rsid w:val="443C0411"/>
    <w:rsid w:val="447E76B4"/>
    <w:rsid w:val="44A96ECA"/>
    <w:rsid w:val="44BB1537"/>
    <w:rsid w:val="44FE20BB"/>
    <w:rsid w:val="454A5763"/>
    <w:rsid w:val="458E2F31"/>
    <w:rsid w:val="45C81A4B"/>
    <w:rsid w:val="45E6129E"/>
    <w:rsid w:val="45E9102A"/>
    <w:rsid w:val="46011F85"/>
    <w:rsid w:val="461B1BEF"/>
    <w:rsid w:val="46207CFF"/>
    <w:rsid w:val="462E16CE"/>
    <w:rsid w:val="464E1244"/>
    <w:rsid w:val="4656174E"/>
    <w:rsid w:val="46623A75"/>
    <w:rsid w:val="46784C77"/>
    <w:rsid w:val="46E62CA6"/>
    <w:rsid w:val="471D0155"/>
    <w:rsid w:val="47752040"/>
    <w:rsid w:val="47896779"/>
    <w:rsid w:val="47914133"/>
    <w:rsid w:val="47A7135F"/>
    <w:rsid w:val="47BD41B3"/>
    <w:rsid w:val="47C27C96"/>
    <w:rsid w:val="47C3315F"/>
    <w:rsid w:val="47EC0E4A"/>
    <w:rsid w:val="482B7A7E"/>
    <w:rsid w:val="487800F5"/>
    <w:rsid w:val="48AD7D56"/>
    <w:rsid w:val="49337D44"/>
    <w:rsid w:val="49665646"/>
    <w:rsid w:val="496E71C1"/>
    <w:rsid w:val="4A185543"/>
    <w:rsid w:val="4A2B1F5D"/>
    <w:rsid w:val="4A34798D"/>
    <w:rsid w:val="4A3C6604"/>
    <w:rsid w:val="4A692BAB"/>
    <w:rsid w:val="4A6F453C"/>
    <w:rsid w:val="4A7C1556"/>
    <w:rsid w:val="4A8C29A1"/>
    <w:rsid w:val="4AB07093"/>
    <w:rsid w:val="4AB10C02"/>
    <w:rsid w:val="4AB449F4"/>
    <w:rsid w:val="4ACA6B36"/>
    <w:rsid w:val="4B2B5D44"/>
    <w:rsid w:val="4C40473E"/>
    <w:rsid w:val="4CC664BE"/>
    <w:rsid w:val="4D7975C1"/>
    <w:rsid w:val="4D9A03BC"/>
    <w:rsid w:val="4DA76E52"/>
    <w:rsid w:val="4DC75315"/>
    <w:rsid w:val="4DD43A4A"/>
    <w:rsid w:val="4DE607C0"/>
    <w:rsid w:val="4E440740"/>
    <w:rsid w:val="4E77617E"/>
    <w:rsid w:val="4ECF1692"/>
    <w:rsid w:val="4EE764B2"/>
    <w:rsid w:val="4EFC089D"/>
    <w:rsid w:val="4EFF6D2B"/>
    <w:rsid w:val="4F4160D4"/>
    <w:rsid w:val="4F4F7680"/>
    <w:rsid w:val="4F646C2F"/>
    <w:rsid w:val="4F8A2F12"/>
    <w:rsid w:val="4F8D28B3"/>
    <w:rsid w:val="4FD94719"/>
    <w:rsid w:val="4FE222FE"/>
    <w:rsid w:val="4FF220AC"/>
    <w:rsid w:val="502439AD"/>
    <w:rsid w:val="50B21B22"/>
    <w:rsid w:val="50C93FB1"/>
    <w:rsid w:val="50D219A6"/>
    <w:rsid w:val="50F61DA5"/>
    <w:rsid w:val="50F87FCD"/>
    <w:rsid w:val="51082A2E"/>
    <w:rsid w:val="510B606F"/>
    <w:rsid w:val="511D2344"/>
    <w:rsid w:val="51A81C1F"/>
    <w:rsid w:val="51A84ACB"/>
    <w:rsid w:val="51DD10C0"/>
    <w:rsid w:val="51E14012"/>
    <w:rsid w:val="527F4B86"/>
    <w:rsid w:val="52AD1306"/>
    <w:rsid w:val="52FD296A"/>
    <w:rsid w:val="53163F98"/>
    <w:rsid w:val="53291F82"/>
    <w:rsid w:val="53BB7A5F"/>
    <w:rsid w:val="53FD32A8"/>
    <w:rsid w:val="54090079"/>
    <w:rsid w:val="540D221C"/>
    <w:rsid w:val="5416701D"/>
    <w:rsid w:val="54483504"/>
    <w:rsid w:val="54C13A2B"/>
    <w:rsid w:val="54E2037F"/>
    <w:rsid w:val="55061CDF"/>
    <w:rsid w:val="550D3355"/>
    <w:rsid w:val="551312F4"/>
    <w:rsid w:val="55F71B3B"/>
    <w:rsid w:val="56007DD5"/>
    <w:rsid w:val="560D24A1"/>
    <w:rsid w:val="562C180B"/>
    <w:rsid w:val="566A5092"/>
    <w:rsid w:val="567212C7"/>
    <w:rsid w:val="567469D4"/>
    <w:rsid w:val="56AF28EC"/>
    <w:rsid w:val="56D7200E"/>
    <w:rsid w:val="57725998"/>
    <w:rsid w:val="57995E66"/>
    <w:rsid w:val="582623DA"/>
    <w:rsid w:val="586E0910"/>
    <w:rsid w:val="589125E1"/>
    <w:rsid w:val="58A91176"/>
    <w:rsid w:val="58B61404"/>
    <w:rsid w:val="59026973"/>
    <w:rsid w:val="590A0D41"/>
    <w:rsid w:val="592124B5"/>
    <w:rsid w:val="5923575E"/>
    <w:rsid w:val="593B1F5F"/>
    <w:rsid w:val="59723B25"/>
    <w:rsid w:val="59863198"/>
    <w:rsid w:val="59934D1C"/>
    <w:rsid w:val="59A659E2"/>
    <w:rsid w:val="59CF2525"/>
    <w:rsid w:val="59E105C5"/>
    <w:rsid w:val="59ED2727"/>
    <w:rsid w:val="5A115126"/>
    <w:rsid w:val="5A2965FE"/>
    <w:rsid w:val="5A3D334F"/>
    <w:rsid w:val="5A400DF5"/>
    <w:rsid w:val="5A936D86"/>
    <w:rsid w:val="5ABF539F"/>
    <w:rsid w:val="5ADC2EF0"/>
    <w:rsid w:val="5B53583E"/>
    <w:rsid w:val="5BE934FA"/>
    <w:rsid w:val="5C0B6FF7"/>
    <w:rsid w:val="5C272968"/>
    <w:rsid w:val="5C4C0B70"/>
    <w:rsid w:val="5C716C23"/>
    <w:rsid w:val="5C755597"/>
    <w:rsid w:val="5C88693F"/>
    <w:rsid w:val="5CBB45AF"/>
    <w:rsid w:val="5CC9349B"/>
    <w:rsid w:val="5CC942CB"/>
    <w:rsid w:val="5CF26BF9"/>
    <w:rsid w:val="5CFD30B1"/>
    <w:rsid w:val="5CFE5B06"/>
    <w:rsid w:val="5D1B38BE"/>
    <w:rsid w:val="5D380D91"/>
    <w:rsid w:val="5D417C19"/>
    <w:rsid w:val="5D476EFC"/>
    <w:rsid w:val="5D550CBA"/>
    <w:rsid w:val="5D7239F6"/>
    <w:rsid w:val="5D870B12"/>
    <w:rsid w:val="5DCA223A"/>
    <w:rsid w:val="5DDB3C49"/>
    <w:rsid w:val="5DEB7FD6"/>
    <w:rsid w:val="5E4E16E6"/>
    <w:rsid w:val="5EB571C4"/>
    <w:rsid w:val="5EC267AE"/>
    <w:rsid w:val="5EC46DEE"/>
    <w:rsid w:val="5EDB2091"/>
    <w:rsid w:val="5EE03952"/>
    <w:rsid w:val="5F860D90"/>
    <w:rsid w:val="5F931A16"/>
    <w:rsid w:val="5FCA2B44"/>
    <w:rsid w:val="5FF217E7"/>
    <w:rsid w:val="60582824"/>
    <w:rsid w:val="608B5779"/>
    <w:rsid w:val="608C2014"/>
    <w:rsid w:val="609F2698"/>
    <w:rsid w:val="60A27B28"/>
    <w:rsid w:val="60E92BEA"/>
    <w:rsid w:val="61050959"/>
    <w:rsid w:val="61151F25"/>
    <w:rsid w:val="6135595E"/>
    <w:rsid w:val="615B443A"/>
    <w:rsid w:val="618E7CC6"/>
    <w:rsid w:val="61D24E31"/>
    <w:rsid w:val="622E0C04"/>
    <w:rsid w:val="62683840"/>
    <w:rsid w:val="627D56B9"/>
    <w:rsid w:val="62E062E9"/>
    <w:rsid w:val="63035E22"/>
    <w:rsid w:val="63300E92"/>
    <w:rsid w:val="633D7893"/>
    <w:rsid w:val="636E0E71"/>
    <w:rsid w:val="638F19B3"/>
    <w:rsid w:val="63B45DF4"/>
    <w:rsid w:val="63B83212"/>
    <w:rsid w:val="63BC6393"/>
    <w:rsid w:val="63C4297F"/>
    <w:rsid w:val="64532713"/>
    <w:rsid w:val="64BE2EEC"/>
    <w:rsid w:val="64E02102"/>
    <w:rsid w:val="64E52275"/>
    <w:rsid w:val="65026BA0"/>
    <w:rsid w:val="651D5715"/>
    <w:rsid w:val="65596798"/>
    <w:rsid w:val="65604C61"/>
    <w:rsid w:val="656B15B8"/>
    <w:rsid w:val="65A5531E"/>
    <w:rsid w:val="65B006BF"/>
    <w:rsid w:val="65C60E22"/>
    <w:rsid w:val="65EC4067"/>
    <w:rsid w:val="66291C35"/>
    <w:rsid w:val="665549D6"/>
    <w:rsid w:val="66676D2D"/>
    <w:rsid w:val="666B40A1"/>
    <w:rsid w:val="66841CE8"/>
    <w:rsid w:val="66C85A08"/>
    <w:rsid w:val="66D736AA"/>
    <w:rsid w:val="67167D1A"/>
    <w:rsid w:val="673159C3"/>
    <w:rsid w:val="674F0B4E"/>
    <w:rsid w:val="67532A06"/>
    <w:rsid w:val="67790849"/>
    <w:rsid w:val="67A30EED"/>
    <w:rsid w:val="67C34625"/>
    <w:rsid w:val="67D712D6"/>
    <w:rsid w:val="67F246E2"/>
    <w:rsid w:val="68035C1F"/>
    <w:rsid w:val="680A32AC"/>
    <w:rsid w:val="6824648B"/>
    <w:rsid w:val="682516C3"/>
    <w:rsid w:val="686B596F"/>
    <w:rsid w:val="688A23EB"/>
    <w:rsid w:val="689941F3"/>
    <w:rsid w:val="68B0438F"/>
    <w:rsid w:val="68B93350"/>
    <w:rsid w:val="69163D22"/>
    <w:rsid w:val="691769C3"/>
    <w:rsid w:val="697865B8"/>
    <w:rsid w:val="69A55010"/>
    <w:rsid w:val="69C17136"/>
    <w:rsid w:val="69C62188"/>
    <w:rsid w:val="69D15B45"/>
    <w:rsid w:val="6A042A39"/>
    <w:rsid w:val="6A143B24"/>
    <w:rsid w:val="6A271480"/>
    <w:rsid w:val="6AB65C98"/>
    <w:rsid w:val="6ABA0426"/>
    <w:rsid w:val="6AC25263"/>
    <w:rsid w:val="6B0108F1"/>
    <w:rsid w:val="6B120CD0"/>
    <w:rsid w:val="6B3C401C"/>
    <w:rsid w:val="6B5A58FB"/>
    <w:rsid w:val="6B9428A1"/>
    <w:rsid w:val="6BD5542E"/>
    <w:rsid w:val="6BE216AC"/>
    <w:rsid w:val="6C363BAD"/>
    <w:rsid w:val="6C3A384A"/>
    <w:rsid w:val="6C3A6865"/>
    <w:rsid w:val="6C55290C"/>
    <w:rsid w:val="6C6D1959"/>
    <w:rsid w:val="6C6D5403"/>
    <w:rsid w:val="6CEE11EE"/>
    <w:rsid w:val="6D4C5BFE"/>
    <w:rsid w:val="6D5039CF"/>
    <w:rsid w:val="6D62292C"/>
    <w:rsid w:val="6DEE6D58"/>
    <w:rsid w:val="6EC40F06"/>
    <w:rsid w:val="6F136DEB"/>
    <w:rsid w:val="6F2B71FC"/>
    <w:rsid w:val="6F353796"/>
    <w:rsid w:val="6F396CB1"/>
    <w:rsid w:val="6F412690"/>
    <w:rsid w:val="6F5767FE"/>
    <w:rsid w:val="6F612C14"/>
    <w:rsid w:val="6F722EBB"/>
    <w:rsid w:val="6FBC37DE"/>
    <w:rsid w:val="700F28B6"/>
    <w:rsid w:val="70355F02"/>
    <w:rsid w:val="703F5712"/>
    <w:rsid w:val="705907D3"/>
    <w:rsid w:val="70777A13"/>
    <w:rsid w:val="70DF1E2C"/>
    <w:rsid w:val="70EA0027"/>
    <w:rsid w:val="7101696D"/>
    <w:rsid w:val="710C0810"/>
    <w:rsid w:val="71123A97"/>
    <w:rsid w:val="71333FC8"/>
    <w:rsid w:val="713E2816"/>
    <w:rsid w:val="714043C2"/>
    <w:rsid w:val="71416C76"/>
    <w:rsid w:val="71D01886"/>
    <w:rsid w:val="72286E74"/>
    <w:rsid w:val="722A45C5"/>
    <w:rsid w:val="724D5B44"/>
    <w:rsid w:val="72507285"/>
    <w:rsid w:val="726D2BDA"/>
    <w:rsid w:val="72AB6C2A"/>
    <w:rsid w:val="72C33857"/>
    <w:rsid w:val="73451625"/>
    <w:rsid w:val="737A73F6"/>
    <w:rsid w:val="739A54A6"/>
    <w:rsid w:val="73F470D7"/>
    <w:rsid w:val="74116B0D"/>
    <w:rsid w:val="741862D8"/>
    <w:rsid w:val="74462C45"/>
    <w:rsid w:val="746858A0"/>
    <w:rsid w:val="746F4B83"/>
    <w:rsid w:val="748442E7"/>
    <w:rsid w:val="74A01DA0"/>
    <w:rsid w:val="74B73046"/>
    <w:rsid w:val="74F33786"/>
    <w:rsid w:val="74FE2C60"/>
    <w:rsid w:val="752B664B"/>
    <w:rsid w:val="755A0E84"/>
    <w:rsid w:val="75701AE4"/>
    <w:rsid w:val="75855CCB"/>
    <w:rsid w:val="75AE3553"/>
    <w:rsid w:val="75BC5488"/>
    <w:rsid w:val="75F1762A"/>
    <w:rsid w:val="76047605"/>
    <w:rsid w:val="760C106F"/>
    <w:rsid w:val="7658136B"/>
    <w:rsid w:val="76924449"/>
    <w:rsid w:val="773329C2"/>
    <w:rsid w:val="77503C35"/>
    <w:rsid w:val="777E5A1F"/>
    <w:rsid w:val="779348D0"/>
    <w:rsid w:val="77AA35D0"/>
    <w:rsid w:val="77ED6EB2"/>
    <w:rsid w:val="77FA4FBA"/>
    <w:rsid w:val="78740DB6"/>
    <w:rsid w:val="787A6543"/>
    <w:rsid w:val="788C09ED"/>
    <w:rsid w:val="78A94BDE"/>
    <w:rsid w:val="78F81472"/>
    <w:rsid w:val="79612A2F"/>
    <w:rsid w:val="79ED4357"/>
    <w:rsid w:val="7A510057"/>
    <w:rsid w:val="7AA43CB5"/>
    <w:rsid w:val="7AB048F4"/>
    <w:rsid w:val="7AE911CA"/>
    <w:rsid w:val="7B2A04DD"/>
    <w:rsid w:val="7B3F6685"/>
    <w:rsid w:val="7B9A4670"/>
    <w:rsid w:val="7BDE7FDC"/>
    <w:rsid w:val="7C045E30"/>
    <w:rsid w:val="7C1D7B1A"/>
    <w:rsid w:val="7C542D2F"/>
    <w:rsid w:val="7C922378"/>
    <w:rsid w:val="7CC5656D"/>
    <w:rsid w:val="7D1041DC"/>
    <w:rsid w:val="7D2070EC"/>
    <w:rsid w:val="7D5A4F4A"/>
    <w:rsid w:val="7D6F33E0"/>
    <w:rsid w:val="7DAC2865"/>
    <w:rsid w:val="7DE61111"/>
    <w:rsid w:val="7DED4083"/>
    <w:rsid w:val="7DF53E8F"/>
    <w:rsid w:val="7DFC3CD5"/>
    <w:rsid w:val="7E313BB7"/>
    <w:rsid w:val="7E321088"/>
    <w:rsid w:val="7E4C4B77"/>
    <w:rsid w:val="7E9E0B27"/>
    <w:rsid w:val="7E9E1600"/>
    <w:rsid w:val="7EF109F6"/>
    <w:rsid w:val="7F1473A9"/>
    <w:rsid w:val="7F675204"/>
    <w:rsid w:val="7F943D8D"/>
    <w:rsid w:val="7FD32E23"/>
    <w:rsid w:val="7FD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771CAA"/>
      <w:u w:val="none"/>
    </w:rPr>
  </w:style>
  <w:style w:type="character" w:styleId="12">
    <w:name w:val="Emphasis"/>
    <w:basedOn w:val="9"/>
    <w:qFormat/>
    <w:uiPriority w:val="0"/>
    <w:rPr>
      <w:color w:val="F73131"/>
      <w:shd w:val="clear" w:fill="F13F40"/>
    </w:rPr>
  </w:style>
  <w:style w:type="character" w:styleId="13">
    <w:name w:val="HTML Cite"/>
    <w:basedOn w:val="9"/>
    <w:qFormat/>
    <w:uiPriority w:val="0"/>
    <w:rPr>
      <w:color w:val="008000"/>
    </w:rPr>
  </w:style>
  <w:style w:type="character" w:customStyle="1" w:styleId="14">
    <w:name w:val="hover27"/>
    <w:basedOn w:val="9"/>
    <w:qFormat/>
    <w:uiPriority w:val="0"/>
  </w:style>
  <w:style w:type="character" w:customStyle="1" w:styleId="15">
    <w:name w:val="hover28"/>
    <w:basedOn w:val="9"/>
    <w:qFormat/>
    <w:uiPriority w:val="0"/>
    <w:rPr>
      <w:color w:val="315EFB"/>
    </w:rPr>
  </w:style>
  <w:style w:type="character" w:customStyle="1" w:styleId="16">
    <w:name w:val="hover29"/>
    <w:basedOn w:val="9"/>
    <w:qFormat/>
    <w:uiPriority w:val="0"/>
    <w:rPr>
      <w:u w:val="single"/>
    </w:rPr>
  </w:style>
  <w:style w:type="character" w:customStyle="1" w:styleId="17">
    <w:name w:val="c-icon28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3</Pages>
  <Words>104</Words>
  <Characters>595</Characters>
  <Lines>4</Lines>
  <Paragraphs>1</Paragraphs>
  <TotalTime>180</TotalTime>
  <ScaleCrop>false</ScaleCrop>
  <LinksUpToDate>false</LinksUpToDate>
  <CharactersWithSpaces>698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2018-01-02T00:38:00Z</dcterms:created>
  <dc:creator>办公室</dc:creator>
  <cp:lastModifiedBy>Admin</cp:lastModifiedBy>
  <cp:lastPrinted>2021-12-06T02:23:00Z</cp:lastPrinted>
  <dcterms:modified xsi:type="dcterms:W3CDTF">2021-12-08T10:05:19Z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D1894F38DCDF400289FA28C9A0EF3DC2</vt:lpwstr>
  </property>
</Properties>
</file>