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sz w:val="32"/>
          <w:szCs w:val="32"/>
          <w:highlight w:val="none"/>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spacing w:line="520" w:lineRule="exact"/>
        <w:jc w:val="center"/>
        <w:rPr>
          <w:rFonts w:hint="default" w:ascii="方正小标宋简体" w:hAnsi="宋体" w:eastAsia="方正小标宋简体"/>
          <w:sz w:val="44"/>
          <w:szCs w:val="44"/>
          <w:highlight w:val="none"/>
          <w:lang w:val="en-US" w:eastAsia="zh-CN"/>
        </w:rPr>
      </w:pPr>
      <w:r>
        <w:rPr>
          <w:rFonts w:hint="default" w:ascii="方正小标宋简体" w:hAnsi="宋体" w:eastAsia="方正小标宋简体"/>
          <w:sz w:val="44"/>
          <w:szCs w:val="44"/>
          <w:highlight w:val="none"/>
          <w:lang w:val="en-US" w:eastAsia="zh-CN"/>
        </w:rPr>
        <w:t>防疫安全承诺书</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单位名称：</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姓名：</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居住地址：</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90" w:leftChars="-95" w:right="-88" w:rightChars="-44" w:firstLine="0" w:firstLineChars="0"/>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身份证号：</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b/>
          <w:bCs/>
          <w:sz w:val="21"/>
          <w:szCs w:val="21"/>
        </w:rPr>
        <w:t>有效手机联系方式：</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86" w:leftChars="-93" w:right="-88" w:rightChars="-44" w:firstLine="398" w:firstLineChars="198"/>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在评审前14天内住址及行程：是否在会前14天内有新冠肺炎疑似症状、疫情中高风险地区人员接触史、疫情中高风险地区（按照市防指最新要求为准）驻留史或其他任何疑似情况？如有请详细填写具体到街道/社区及门牌号或宾馆名称及地址：</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u w:val="single"/>
          <w:lang w:val="en-US" w:eastAsia="zh-CN"/>
        </w:rPr>
        <w:t xml:space="preserve">                        </w:t>
      </w:r>
      <w:r>
        <w:rPr>
          <w:rFonts w:hint="eastAsia" w:ascii="华文中宋" w:hAnsi="华文中宋" w:eastAsia="华文中宋" w:cs="华文中宋"/>
          <w:sz w:val="21"/>
          <w:szCs w:val="21"/>
          <w:u w:val="single"/>
        </w:rPr>
        <w:t xml:space="preserve">           </w:t>
      </w:r>
      <w:r>
        <w:rPr>
          <w:rFonts w:hint="eastAsia" w:ascii="华文中宋" w:hAnsi="华文中宋" w:eastAsia="华文中宋" w:cs="华文中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1.在评审前是否为新冠肺炎确诊病例，无症状感染者。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2.在评审前14天内，是否出现发热（体温≥37.3℃）、咽痛、咳嗽、鼻塞、流鼻涕、干咳、乏力、腹泻等症状。</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否□              </w:t>
      </w:r>
    </w:p>
    <w:p>
      <w:pPr>
        <w:keepNext w:val="0"/>
        <w:keepLines w:val="0"/>
        <w:pageBreakBefore w:val="0"/>
        <w:widowControl w:val="0"/>
        <w:tabs>
          <w:tab w:val="left" w:pos="7350"/>
        </w:tabs>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3.在评审前14天内，是否在居住地有被隔离或曾被隔离且未做核酸检测。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4.在评审前14天内，是否具有境内高、中风险地区旅行居住史。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5.在评审前14天内，是否从境外（含港澳台）入津。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6.在评审前14天内，是否从高、中风险调整为低风险未满14天地区入津。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jc w:val="right"/>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7.在评审前14天内，是否与新冠肺炎确诊病例、疑似病例或已发现无症状感染者有接触史。 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8.在评审前14天内，是否与来自境外（含港澳台）人员有接触史。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9.在评审前14天内，“天津健康码、通信大数据行程码、接种码”是否为橙码或红码。是□   否□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10.在评审前14天内，是否有外省市来津或本市外出后反津。</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是□   否□</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18" w:firstLineChars="9"/>
        <w:textAlignment w:val="auto"/>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11.在评审前，共同居住家庭成员中是否有上述1至10的情况。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是□ </w:t>
      </w: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否□</w:t>
      </w:r>
    </w:p>
    <w:p>
      <w:pPr>
        <w:keepNext w:val="0"/>
        <w:keepLines w:val="0"/>
        <w:pageBreakBefore w:val="0"/>
        <w:widowControl w:val="0"/>
        <w:kinsoku/>
        <w:wordWrap/>
        <w:overflowPunct/>
        <w:topLinePunct w:val="0"/>
        <w:autoSpaceDE/>
        <w:autoSpaceDN/>
        <w:bidi w:val="0"/>
        <w:adjustRightInd/>
        <w:snapToGrid/>
        <w:spacing w:line="380" w:lineRule="exact"/>
        <w:ind w:left="-186" w:leftChars="-93" w:right="-88" w:rightChars="-44" w:firstLine="416" w:firstLineChars="207"/>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注意事项：</w:t>
      </w:r>
      <w:r>
        <w:rPr>
          <w:rFonts w:hint="eastAsia" w:ascii="华文中宋" w:hAnsi="华文中宋" w:eastAsia="华文中宋" w:cs="华文中宋"/>
          <w:sz w:val="21"/>
          <w:szCs w:val="21"/>
        </w:rPr>
        <w:t>所有评审前14天内外地来津参加评审的人员和评审前14天内具有离津旅居史的本市人员，除出示本人绿码的“天津健康码”和“通信大数据行程卡”外，还均须在天津市进行核酸检测，并提供评审前48小时内（以采样时间为准）在天津市进行核酸检测的阴性证明方可参加评审会（现场出示电子版，并携带打印纸质版的核酸检测阴性证明）。</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textAlignment w:val="auto"/>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本人郑重承诺：</w:t>
      </w:r>
      <w:r>
        <w:rPr>
          <w:rFonts w:hint="eastAsia" w:ascii="华文中宋" w:hAnsi="华文中宋" w:eastAsia="华文中宋" w:cs="华文中宋"/>
          <w:sz w:val="21"/>
          <w:szCs w:val="21"/>
        </w:rPr>
        <w:t xml:space="preserve">我如实逐项填写承诺书上述内容，出示相关证明。我保证上述承诺真实，已接种疫苗，评审日及前14天体温正常，并严格按照天津市疫情防控政策及要求进行报备及采取自我防控措施。如因隐瞒病情及接触史、入离津史或上述内容不真实引起影响公共安全的后果，本人将承担相应的法律责任，自愿接受《治安管理处罚法》《传染病防治法》和《关于依法惩治妨害新型冠状病毒感染肺炎疫情防控违法犯罪的意见》等法律法规的处罚和制裁。 </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textAlignment w:val="auto"/>
        <w:rPr>
          <w:rFonts w:hint="eastAsia" w:ascii="华文中宋" w:hAnsi="华文中宋" w:eastAsia="华文中宋" w:cs="华文中宋"/>
          <w:color w:val="000000"/>
          <w:sz w:val="21"/>
          <w:szCs w:val="21"/>
        </w:rPr>
      </w:pPr>
      <w:r>
        <w:rPr>
          <w:rFonts w:hint="eastAsia" w:ascii="华文中宋" w:hAnsi="华文中宋" w:eastAsia="华文中宋" w:cs="华文中宋"/>
          <w:b/>
          <w:bCs/>
          <w:sz w:val="21"/>
          <w:szCs w:val="21"/>
        </w:rPr>
        <w:t>承诺人签字：</w:t>
      </w:r>
    </w:p>
    <w:p>
      <w:pPr>
        <w:keepNext w:val="0"/>
        <w:keepLines w:val="0"/>
        <w:pageBreakBefore w:val="0"/>
        <w:widowControl w:val="0"/>
        <w:kinsoku/>
        <w:wordWrap/>
        <w:overflowPunct/>
        <w:topLinePunct w:val="0"/>
        <w:autoSpaceDE/>
        <w:autoSpaceDN/>
        <w:bidi w:val="0"/>
        <w:adjustRightInd/>
        <w:snapToGrid/>
        <w:spacing w:line="380" w:lineRule="exact"/>
        <w:ind w:left="-188" w:leftChars="-94" w:right="-88" w:rightChars="-44" w:firstLine="400" w:firstLineChars="199"/>
        <w:jc w:val="right"/>
        <w:textAlignment w:val="auto"/>
        <w:rPr>
          <w:rFonts w:ascii="仿宋_GB2312" w:eastAsia="仿宋_GB2312"/>
          <w:sz w:val="28"/>
          <w:szCs w:val="28"/>
        </w:rPr>
      </w:pPr>
      <w:r>
        <w:rPr>
          <w:rFonts w:hint="eastAsia" w:ascii="华文中宋" w:hAnsi="华文中宋" w:eastAsia="华文中宋" w:cs="华文中宋"/>
          <w:color w:val="000000"/>
          <w:sz w:val="21"/>
          <w:szCs w:val="21"/>
        </w:rPr>
        <w:t xml:space="preserve">    填写日期：   年    月    日</w:t>
      </w:r>
    </w:p>
    <w:sectPr>
      <w:footerReference r:id="rId3" w:type="default"/>
      <w:pgSz w:w="11906" w:h="16838"/>
      <w:pgMar w:top="2098" w:right="1474" w:bottom="1985" w:left="1587" w:header="851" w:footer="1077" w:gutter="0"/>
      <w:pgNumType w:fmt="numberInDash" w:start="1"/>
      <w:cols w:space="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- 3 -</w:t>
    </w:r>
    <w:r>
      <w:rPr>
        <w:rStyle w:val="9"/>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21539"/>
    <w:rsid w:val="00045040"/>
    <w:rsid w:val="00046F69"/>
    <w:rsid w:val="00047EED"/>
    <w:rsid w:val="00072218"/>
    <w:rsid w:val="00083F8C"/>
    <w:rsid w:val="000A4124"/>
    <w:rsid w:val="000A669E"/>
    <w:rsid w:val="000B6B4C"/>
    <w:rsid w:val="000B7BC0"/>
    <w:rsid w:val="000D5F7A"/>
    <w:rsid w:val="000F0468"/>
    <w:rsid w:val="000F3133"/>
    <w:rsid w:val="00100C4E"/>
    <w:rsid w:val="001032D1"/>
    <w:rsid w:val="00107027"/>
    <w:rsid w:val="00113C43"/>
    <w:rsid w:val="00141BC1"/>
    <w:rsid w:val="00163844"/>
    <w:rsid w:val="00164DF3"/>
    <w:rsid w:val="00166523"/>
    <w:rsid w:val="001967CE"/>
    <w:rsid w:val="001A2DE2"/>
    <w:rsid w:val="001C4BA3"/>
    <w:rsid w:val="001D4F6B"/>
    <w:rsid w:val="001E2EC6"/>
    <w:rsid w:val="001F2E84"/>
    <w:rsid w:val="001F4533"/>
    <w:rsid w:val="001F581A"/>
    <w:rsid w:val="00212C15"/>
    <w:rsid w:val="00224AC8"/>
    <w:rsid w:val="00226BFB"/>
    <w:rsid w:val="002305B4"/>
    <w:rsid w:val="00233225"/>
    <w:rsid w:val="00236910"/>
    <w:rsid w:val="00240AAF"/>
    <w:rsid w:val="00252E95"/>
    <w:rsid w:val="00284EA7"/>
    <w:rsid w:val="002A7BE3"/>
    <w:rsid w:val="002C284E"/>
    <w:rsid w:val="002C4980"/>
    <w:rsid w:val="002E404E"/>
    <w:rsid w:val="002E687C"/>
    <w:rsid w:val="00300B33"/>
    <w:rsid w:val="00302117"/>
    <w:rsid w:val="00307012"/>
    <w:rsid w:val="00324738"/>
    <w:rsid w:val="00344FFC"/>
    <w:rsid w:val="003564B8"/>
    <w:rsid w:val="00373B10"/>
    <w:rsid w:val="0038705C"/>
    <w:rsid w:val="0039400E"/>
    <w:rsid w:val="003A0AC9"/>
    <w:rsid w:val="003A3DA5"/>
    <w:rsid w:val="003B38AB"/>
    <w:rsid w:val="003B5487"/>
    <w:rsid w:val="003C68B1"/>
    <w:rsid w:val="003E2E59"/>
    <w:rsid w:val="003E737B"/>
    <w:rsid w:val="003F4947"/>
    <w:rsid w:val="00411811"/>
    <w:rsid w:val="004405C3"/>
    <w:rsid w:val="00442A6F"/>
    <w:rsid w:val="00451077"/>
    <w:rsid w:val="0045180F"/>
    <w:rsid w:val="00454417"/>
    <w:rsid w:val="004655FB"/>
    <w:rsid w:val="004A2739"/>
    <w:rsid w:val="004B0A1A"/>
    <w:rsid w:val="004B2478"/>
    <w:rsid w:val="004B5B63"/>
    <w:rsid w:val="004C289E"/>
    <w:rsid w:val="004C3631"/>
    <w:rsid w:val="004D26C0"/>
    <w:rsid w:val="004D7565"/>
    <w:rsid w:val="004F3D93"/>
    <w:rsid w:val="00506EAE"/>
    <w:rsid w:val="0055024E"/>
    <w:rsid w:val="00560A51"/>
    <w:rsid w:val="00561059"/>
    <w:rsid w:val="0057569C"/>
    <w:rsid w:val="00583644"/>
    <w:rsid w:val="005860B8"/>
    <w:rsid w:val="005A1E09"/>
    <w:rsid w:val="005A2860"/>
    <w:rsid w:val="005A332F"/>
    <w:rsid w:val="005C10CF"/>
    <w:rsid w:val="005C4D4A"/>
    <w:rsid w:val="005E6A9B"/>
    <w:rsid w:val="005F0582"/>
    <w:rsid w:val="005F0A0C"/>
    <w:rsid w:val="00606809"/>
    <w:rsid w:val="00607A73"/>
    <w:rsid w:val="006222EE"/>
    <w:rsid w:val="006225AD"/>
    <w:rsid w:val="00623872"/>
    <w:rsid w:val="0064073B"/>
    <w:rsid w:val="00653696"/>
    <w:rsid w:val="00663A31"/>
    <w:rsid w:val="0067276C"/>
    <w:rsid w:val="00677C1D"/>
    <w:rsid w:val="00677D79"/>
    <w:rsid w:val="006871A3"/>
    <w:rsid w:val="006A05AB"/>
    <w:rsid w:val="006D39AD"/>
    <w:rsid w:val="00710A82"/>
    <w:rsid w:val="00711092"/>
    <w:rsid w:val="00711FD0"/>
    <w:rsid w:val="00734B13"/>
    <w:rsid w:val="00735301"/>
    <w:rsid w:val="00736EB7"/>
    <w:rsid w:val="00754CAD"/>
    <w:rsid w:val="00756732"/>
    <w:rsid w:val="007615B2"/>
    <w:rsid w:val="007640B0"/>
    <w:rsid w:val="00780B93"/>
    <w:rsid w:val="007B2D83"/>
    <w:rsid w:val="007D54E9"/>
    <w:rsid w:val="007E0ACD"/>
    <w:rsid w:val="007E114E"/>
    <w:rsid w:val="007F5E70"/>
    <w:rsid w:val="00803B03"/>
    <w:rsid w:val="0080438F"/>
    <w:rsid w:val="0081210F"/>
    <w:rsid w:val="00830F62"/>
    <w:rsid w:val="00836ABA"/>
    <w:rsid w:val="00840C66"/>
    <w:rsid w:val="00841072"/>
    <w:rsid w:val="008512B8"/>
    <w:rsid w:val="008578A9"/>
    <w:rsid w:val="00861F8F"/>
    <w:rsid w:val="0088379F"/>
    <w:rsid w:val="008C1364"/>
    <w:rsid w:val="008D303B"/>
    <w:rsid w:val="008D6765"/>
    <w:rsid w:val="00901F62"/>
    <w:rsid w:val="009210E4"/>
    <w:rsid w:val="00934CBC"/>
    <w:rsid w:val="009412CD"/>
    <w:rsid w:val="00961B2C"/>
    <w:rsid w:val="009634C8"/>
    <w:rsid w:val="009709D5"/>
    <w:rsid w:val="0097316F"/>
    <w:rsid w:val="0098720A"/>
    <w:rsid w:val="0099301E"/>
    <w:rsid w:val="0099537A"/>
    <w:rsid w:val="009B117D"/>
    <w:rsid w:val="009B265E"/>
    <w:rsid w:val="009B273F"/>
    <w:rsid w:val="009B62F6"/>
    <w:rsid w:val="009C28DB"/>
    <w:rsid w:val="009E44F3"/>
    <w:rsid w:val="00A271FD"/>
    <w:rsid w:val="00A2746E"/>
    <w:rsid w:val="00A324DD"/>
    <w:rsid w:val="00A40E7A"/>
    <w:rsid w:val="00A441EB"/>
    <w:rsid w:val="00A51E02"/>
    <w:rsid w:val="00A52BE2"/>
    <w:rsid w:val="00A54F1E"/>
    <w:rsid w:val="00A55425"/>
    <w:rsid w:val="00A640FE"/>
    <w:rsid w:val="00AA5A4E"/>
    <w:rsid w:val="00AC60BF"/>
    <w:rsid w:val="00AC7B35"/>
    <w:rsid w:val="00AE4E9E"/>
    <w:rsid w:val="00AF352B"/>
    <w:rsid w:val="00B04A5D"/>
    <w:rsid w:val="00B063DE"/>
    <w:rsid w:val="00B13A78"/>
    <w:rsid w:val="00B2774B"/>
    <w:rsid w:val="00B47F31"/>
    <w:rsid w:val="00B50BC0"/>
    <w:rsid w:val="00B755C5"/>
    <w:rsid w:val="00B7733D"/>
    <w:rsid w:val="00B87CD9"/>
    <w:rsid w:val="00B905BD"/>
    <w:rsid w:val="00B92693"/>
    <w:rsid w:val="00B957BC"/>
    <w:rsid w:val="00BD18D1"/>
    <w:rsid w:val="00BE1878"/>
    <w:rsid w:val="00C07644"/>
    <w:rsid w:val="00C11C8F"/>
    <w:rsid w:val="00C31C1C"/>
    <w:rsid w:val="00C3642B"/>
    <w:rsid w:val="00C40D18"/>
    <w:rsid w:val="00C67352"/>
    <w:rsid w:val="00C95D69"/>
    <w:rsid w:val="00CB0CA7"/>
    <w:rsid w:val="00CC78A6"/>
    <w:rsid w:val="00CE6DAF"/>
    <w:rsid w:val="00CE70B8"/>
    <w:rsid w:val="00CE793D"/>
    <w:rsid w:val="00CE7C32"/>
    <w:rsid w:val="00CF225D"/>
    <w:rsid w:val="00D12738"/>
    <w:rsid w:val="00D5337E"/>
    <w:rsid w:val="00D8047C"/>
    <w:rsid w:val="00DB345F"/>
    <w:rsid w:val="00DB6AD6"/>
    <w:rsid w:val="00DE39EC"/>
    <w:rsid w:val="00DE75AF"/>
    <w:rsid w:val="00E05C24"/>
    <w:rsid w:val="00E076D0"/>
    <w:rsid w:val="00E100EC"/>
    <w:rsid w:val="00E34793"/>
    <w:rsid w:val="00E5598D"/>
    <w:rsid w:val="00E6116D"/>
    <w:rsid w:val="00E63ACA"/>
    <w:rsid w:val="00E6431C"/>
    <w:rsid w:val="00E65710"/>
    <w:rsid w:val="00E708C1"/>
    <w:rsid w:val="00E7395C"/>
    <w:rsid w:val="00E822E8"/>
    <w:rsid w:val="00E8467B"/>
    <w:rsid w:val="00E94D61"/>
    <w:rsid w:val="00EA487E"/>
    <w:rsid w:val="00EB2C93"/>
    <w:rsid w:val="00EF6FB6"/>
    <w:rsid w:val="00F029BA"/>
    <w:rsid w:val="00F1314D"/>
    <w:rsid w:val="00F21126"/>
    <w:rsid w:val="00F275D7"/>
    <w:rsid w:val="00F479D1"/>
    <w:rsid w:val="00F86262"/>
    <w:rsid w:val="00F86DDA"/>
    <w:rsid w:val="00F97090"/>
    <w:rsid w:val="00FA6407"/>
    <w:rsid w:val="01044D41"/>
    <w:rsid w:val="01371B76"/>
    <w:rsid w:val="01713306"/>
    <w:rsid w:val="018008C5"/>
    <w:rsid w:val="01A519A5"/>
    <w:rsid w:val="02006AB5"/>
    <w:rsid w:val="02193815"/>
    <w:rsid w:val="021A27AB"/>
    <w:rsid w:val="02631B05"/>
    <w:rsid w:val="02752017"/>
    <w:rsid w:val="02C241D0"/>
    <w:rsid w:val="02EE2DDE"/>
    <w:rsid w:val="03414FD7"/>
    <w:rsid w:val="03A97629"/>
    <w:rsid w:val="03B768A0"/>
    <w:rsid w:val="03DC3FEC"/>
    <w:rsid w:val="03E7546D"/>
    <w:rsid w:val="041B5FEA"/>
    <w:rsid w:val="043F77D3"/>
    <w:rsid w:val="0444530B"/>
    <w:rsid w:val="04B56413"/>
    <w:rsid w:val="04C41E45"/>
    <w:rsid w:val="04F02145"/>
    <w:rsid w:val="04FD510A"/>
    <w:rsid w:val="052C72EB"/>
    <w:rsid w:val="053840F0"/>
    <w:rsid w:val="055D3A03"/>
    <w:rsid w:val="05600414"/>
    <w:rsid w:val="056A080E"/>
    <w:rsid w:val="05706B86"/>
    <w:rsid w:val="05E52219"/>
    <w:rsid w:val="0617488E"/>
    <w:rsid w:val="06491DC7"/>
    <w:rsid w:val="06683710"/>
    <w:rsid w:val="06DB0E68"/>
    <w:rsid w:val="07240D7C"/>
    <w:rsid w:val="073F5100"/>
    <w:rsid w:val="074278B0"/>
    <w:rsid w:val="076B2F88"/>
    <w:rsid w:val="076C4653"/>
    <w:rsid w:val="081569EC"/>
    <w:rsid w:val="082E1EDE"/>
    <w:rsid w:val="083D07F3"/>
    <w:rsid w:val="08485DB2"/>
    <w:rsid w:val="085C7C52"/>
    <w:rsid w:val="090F4218"/>
    <w:rsid w:val="09397967"/>
    <w:rsid w:val="094C2DCB"/>
    <w:rsid w:val="095A4392"/>
    <w:rsid w:val="09741C21"/>
    <w:rsid w:val="09A86F6A"/>
    <w:rsid w:val="09BC350B"/>
    <w:rsid w:val="09E30FD6"/>
    <w:rsid w:val="0A1C3833"/>
    <w:rsid w:val="0A1E3F4F"/>
    <w:rsid w:val="0A5D0688"/>
    <w:rsid w:val="0A700BF3"/>
    <w:rsid w:val="0A7A4D97"/>
    <w:rsid w:val="0A8D2214"/>
    <w:rsid w:val="0A9D651E"/>
    <w:rsid w:val="0AD10A38"/>
    <w:rsid w:val="0AFB3396"/>
    <w:rsid w:val="0B0439B2"/>
    <w:rsid w:val="0B0738F0"/>
    <w:rsid w:val="0B1A723C"/>
    <w:rsid w:val="0B392CA9"/>
    <w:rsid w:val="0B4C70E4"/>
    <w:rsid w:val="0BB57854"/>
    <w:rsid w:val="0BBA0474"/>
    <w:rsid w:val="0BC816AC"/>
    <w:rsid w:val="0BCA0124"/>
    <w:rsid w:val="0BDD06ED"/>
    <w:rsid w:val="0C37603D"/>
    <w:rsid w:val="0C495987"/>
    <w:rsid w:val="0C5E5D84"/>
    <w:rsid w:val="0C980BD2"/>
    <w:rsid w:val="0CA42986"/>
    <w:rsid w:val="0CCA59FE"/>
    <w:rsid w:val="0D106698"/>
    <w:rsid w:val="0D254ED8"/>
    <w:rsid w:val="0D2E3012"/>
    <w:rsid w:val="0D8C5AA5"/>
    <w:rsid w:val="0E4F33CA"/>
    <w:rsid w:val="0EBD5C32"/>
    <w:rsid w:val="0EED4091"/>
    <w:rsid w:val="0F0947AA"/>
    <w:rsid w:val="0F0A03D1"/>
    <w:rsid w:val="0F184CA6"/>
    <w:rsid w:val="0F3701CD"/>
    <w:rsid w:val="0F647BB3"/>
    <w:rsid w:val="0F667525"/>
    <w:rsid w:val="0F7E22DB"/>
    <w:rsid w:val="0F946E5F"/>
    <w:rsid w:val="0FCE0D74"/>
    <w:rsid w:val="0FE02855"/>
    <w:rsid w:val="0FFB5A2E"/>
    <w:rsid w:val="101B069E"/>
    <w:rsid w:val="103D1317"/>
    <w:rsid w:val="10AA427F"/>
    <w:rsid w:val="10B15DC1"/>
    <w:rsid w:val="10B475C1"/>
    <w:rsid w:val="11071DED"/>
    <w:rsid w:val="112A07CC"/>
    <w:rsid w:val="114A22E8"/>
    <w:rsid w:val="11611C31"/>
    <w:rsid w:val="11AD7100"/>
    <w:rsid w:val="11B409F3"/>
    <w:rsid w:val="11B5113D"/>
    <w:rsid w:val="11B959FC"/>
    <w:rsid w:val="11C46C39"/>
    <w:rsid w:val="11DC4479"/>
    <w:rsid w:val="11DD1CBB"/>
    <w:rsid w:val="11FA2A21"/>
    <w:rsid w:val="123E6337"/>
    <w:rsid w:val="12770D98"/>
    <w:rsid w:val="128B2F68"/>
    <w:rsid w:val="129650A4"/>
    <w:rsid w:val="12DD212F"/>
    <w:rsid w:val="1320260E"/>
    <w:rsid w:val="13410FFB"/>
    <w:rsid w:val="134C5C9F"/>
    <w:rsid w:val="139F4769"/>
    <w:rsid w:val="13C15F47"/>
    <w:rsid w:val="13D92134"/>
    <w:rsid w:val="144636F4"/>
    <w:rsid w:val="14740441"/>
    <w:rsid w:val="149F715F"/>
    <w:rsid w:val="14D27283"/>
    <w:rsid w:val="15110C21"/>
    <w:rsid w:val="15173B5F"/>
    <w:rsid w:val="15246AA6"/>
    <w:rsid w:val="15850B98"/>
    <w:rsid w:val="158B30DC"/>
    <w:rsid w:val="15D94675"/>
    <w:rsid w:val="163A47A5"/>
    <w:rsid w:val="166C1845"/>
    <w:rsid w:val="16F02FEB"/>
    <w:rsid w:val="17147E90"/>
    <w:rsid w:val="173371BE"/>
    <w:rsid w:val="17D7680E"/>
    <w:rsid w:val="17EB7E1A"/>
    <w:rsid w:val="17ED3413"/>
    <w:rsid w:val="18115E60"/>
    <w:rsid w:val="18487FEF"/>
    <w:rsid w:val="18520013"/>
    <w:rsid w:val="18974754"/>
    <w:rsid w:val="18AA2BC2"/>
    <w:rsid w:val="18C5424D"/>
    <w:rsid w:val="19125E2D"/>
    <w:rsid w:val="194E30F6"/>
    <w:rsid w:val="197C460B"/>
    <w:rsid w:val="198D7E73"/>
    <w:rsid w:val="19C33487"/>
    <w:rsid w:val="19DB1756"/>
    <w:rsid w:val="19E664B9"/>
    <w:rsid w:val="1A252987"/>
    <w:rsid w:val="1A526277"/>
    <w:rsid w:val="1B0A2BFC"/>
    <w:rsid w:val="1B2C63FD"/>
    <w:rsid w:val="1B5B58A6"/>
    <w:rsid w:val="1B8C3D52"/>
    <w:rsid w:val="1BF0345A"/>
    <w:rsid w:val="1BF34341"/>
    <w:rsid w:val="1C1E58CA"/>
    <w:rsid w:val="1C2276DD"/>
    <w:rsid w:val="1C4E2832"/>
    <w:rsid w:val="1C6C25DF"/>
    <w:rsid w:val="1D522E27"/>
    <w:rsid w:val="1D835251"/>
    <w:rsid w:val="1D8D2DDF"/>
    <w:rsid w:val="1DB82C81"/>
    <w:rsid w:val="1DDA31DA"/>
    <w:rsid w:val="1E205AC5"/>
    <w:rsid w:val="1E285BD0"/>
    <w:rsid w:val="1E51694E"/>
    <w:rsid w:val="1E7E4052"/>
    <w:rsid w:val="1EA032C5"/>
    <w:rsid w:val="1EAA2CB1"/>
    <w:rsid w:val="1EC51FA9"/>
    <w:rsid w:val="1ED05F04"/>
    <w:rsid w:val="1EFB7F25"/>
    <w:rsid w:val="1F1C6C5A"/>
    <w:rsid w:val="1F1D07CB"/>
    <w:rsid w:val="1F650A57"/>
    <w:rsid w:val="1F783429"/>
    <w:rsid w:val="201A5C39"/>
    <w:rsid w:val="206A1385"/>
    <w:rsid w:val="20D54192"/>
    <w:rsid w:val="213E7464"/>
    <w:rsid w:val="215C2383"/>
    <w:rsid w:val="216F2ACF"/>
    <w:rsid w:val="218924EA"/>
    <w:rsid w:val="21B152F5"/>
    <w:rsid w:val="21DC6381"/>
    <w:rsid w:val="2202224A"/>
    <w:rsid w:val="22342E3A"/>
    <w:rsid w:val="226C6601"/>
    <w:rsid w:val="228660F0"/>
    <w:rsid w:val="229049ED"/>
    <w:rsid w:val="22F61DF4"/>
    <w:rsid w:val="231D50A4"/>
    <w:rsid w:val="231F6DE4"/>
    <w:rsid w:val="2380458C"/>
    <w:rsid w:val="23832C56"/>
    <w:rsid w:val="23FF2573"/>
    <w:rsid w:val="2412784A"/>
    <w:rsid w:val="241E3630"/>
    <w:rsid w:val="2434130C"/>
    <w:rsid w:val="246E0FCA"/>
    <w:rsid w:val="247B17B6"/>
    <w:rsid w:val="2486260D"/>
    <w:rsid w:val="24B42911"/>
    <w:rsid w:val="24BE08EC"/>
    <w:rsid w:val="24CC2E61"/>
    <w:rsid w:val="2515592F"/>
    <w:rsid w:val="251B468B"/>
    <w:rsid w:val="252946B2"/>
    <w:rsid w:val="254005B9"/>
    <w:rsid w:val="2545524E"/>
    <w:rsid w:val="25781A7B"/>
    <w:rsid w:val="25783ECD"/>
    <w:rsid w:val="25795BA1"/>
    <w:rsid w:val="25A00422"/>
    <w:rsid w:val="25C01944"/>
    <w:rsid w:val="25DA6E35"/>
    <w:rsid w:val="25E05946"/>
    <w:rsid w:val="26942FBE"/>
    <w:rsid w:val="26D64BE1"/>
    <w:rsid w:val="26DD5BAF"/>
    <w:rsid w:val="27245036"/>
    <w:rsid w:val="272A3135"/>
    <w:rsid w:val="2754455F"/>
    <w:rsid w:val="276F78B5"/>
    <w:rsid w:val="27B422F1"/>
    <w:rsid w:val="27BD7396"/>
    <w:rsid w:val="27C36527"/>
    <w:rsid w:val="284D03EB"/>
    <w:rsid w:val="28727E09"/>
    <w:rsid w:val="28783F3F"/>
    <w:rsid w:val="287E1D52"/>
    <w:rsid w:val="289A2390"/>
    <w:rsid w:val="289C0B82"/>
    <w:rsid w:val="291D7556"/>
    <w:rsid w:val="29450280"/>
    <w:rsid w:val="29707FB7"/>
    <w:rsid w:val="29CD2428"/>
    <w:rsid w:val="29D760A2"/>
    <w:rsid w:val="2A5608C8"/>
    <w:rsid w:val="2A6A62F1"/>
    <w:rsid w:val="2A71753E"/>
    <w:rsid w:val="2A762320"/>
    <w:rsid w:val="2A8C58D0"/>
    <w:rsid w:val="2ABF4128"/>
    <w:rsid w:val="2AF53AFD"/>
    <w:rsid w:val="2B082BA7"/>
    <w:rsid w:val="2B66777C"/>
    <w:rsid w:val="2BDA503E"/>
    <w:rsid w:val="2BDD3004"/>
    <w:rsid w:val="2BEB79E1"/>
    <w:rsid w:val="2BF44AE1"/>
    <w:rsid w:val="2BF53CFE"/>
    <w:rsid w:val="2C164BF8"/>
    <w:rsid w:val="2CB301CB"/>
    <w:rsid w:val="2CC93DC2"/>
    <w:rsid w:val="2CE20511"/>
    <w:rsid w:val="2CEB1FC0"/>
    <w:rsid w:val="2CEF097F"/>
    <w:rsid w:val="2D2E2E0A"/>
    <w:rsid w:val="2D54715C"/>
    <w:rsid w:val="2D7614EC"/>
    <w:rsid w:val="2D77474C"/>
    <w:rsid w:val="2D991EA7"/>
    <w:rsid w:val="2DF136CF"/>
    <w:rsid w:val="2E0834DE"/>
    <w:rsid w:val="2E750D94"/>
    <w:rsid w:val="2E7D6E62"/>
    <w:rsid w:val="2EBC40D5"/>
    <w:rsid w:val="2EC102D4"/>
    <w:rsid w:val="2EFC5C43"/>
    <w:rsid w:val="2F270D49"/>
    <w:rsid w:val="2F59488E"/>
    <w:rsid w:val="2F880F16"/>
    <w:rsid w:val="2F900DDD"/>
    <w:rsid w:val="2F980C48"/>
    <w:rsid w:val="2FDE050A"/>
    <w:rsid w:val="2FFA5042"/>
    <w:rsid w:val="303146EC"/>
    <w:rsid w:val="30605EAD"/>
    <w:rsid w:val="30913F81"/>
    <w:rsid w:val="30E50A37"/>
    <w:rsid w:val="30EB367B"/>
    <w:rsid w:val="3104674F"/>
    <w:rsid w:val="31354881"/>
    <w:rsid w:val="316F1ABC"/>
    <w:rsid w:val="3188614F"/>
    <w:rsid w:val="319D10AC"/>
    <w:rsid w:val="31AB60F4"/>
    <w:rsid w:val="31C854D0"/>
    <w:rsid w:val="322F3103"/>
    <w:rsid w:val="3233462B"/>
    <w:rsid w:val="32370DF6"/>
    <w:rsid w:val="323D3980"/>
    <w:rsid w:val="32D922E3"/>
    <w:rsid w:val="32E77FA0"/>
    <w:rsid w:val="335D4DD3"/>
    <w:rsid w:val="337246F1"/>
    <w:rsid w:val="337B3C4E"/>
    <w:rsid w:val="33B3496B"/>
    <w:rsid w:val="33BB2B44"/>
    <w:rsid w:val="33D0030C"/>
    <w:rsid w:val="33D37A6D"/>
    <w:rsid w:val="33F958E6"/>
    <w:rsid w:val="34337579"/>
    <w:rsid w:val="34430D00"/>
    <w:rsid w:val="353B7D78"/>
    <w:rsid w:val="353E62A6"/>
    <w:rsid w:val="355049FF"/>
    <w:rsid w:val="356740E7"/>
    <w:rsid w:val="35966816"/>
    <w:rsid w:val="368154F7"/>
    <w:rsid w:val="368A0D92"/>
    <w:rsid w:val="36921BAF"/>
    <w:rsid w:val="36B86323"/>
    <w:rsid w:val="36BF482C"/>
    <w:rsid w:val="372E3C3C"/>
    <w:rsid w:val="375D018F"/>
    <w:rsid w:val="377C7B71"/>
    <w:rsid w:val="37A15F32"/>
    <w:rsid w:val="37AA5C4A"/>
    <w:rsid w:val="37BF0750"/>
    <w:rsid w:val="37C4546D"/>
    <w:rsid w:val="380941D9"/>
    <w:rsid w:val="3895538D"/>
    <w:rsid w:val="389969E7"/>
    <w:rsid w:val="38B91867"/>
    <w:rsid w:val="38DE4B85"/>
    <w:rsid w:val="38F77E84"/>
    <w:rsid w:val="39095426"/>
    <w:rsid w:val="39245D5E"/>
    <w:rsid w:val="392C783F"/>
    <w:rsid w:val="39312CB8"/>
    <w:rsid w:val="39614B41"/>
    <w:rsid w:val="39842CAC"/>
    <w:rsid w:val="3A8242FF"/>
    <w:rsid w:val="3A8B249B"/>
    <w:rsid w:val="3ACC0D93"/>
    <w:rsid w:val="3ADB2C1F"/>
    <w:rsid w:val="3B357FC7"/>
    <w:rsid w:val="3B5C1AD5"/>
    <w:rsid w:val="3B751125"/>
    <w:rsid w:val="3BD66F8E"/>
    <w:rsid w:val="3BDA6C74"/>
    <w:rsid w:val="3C4F7B50"/>
    <w:rsid w:val="3CDA6524"/>
    <w:rsid w:val="3CEC4CDB"/>
    <w:rsid w:val="3D640DC4"/>
    <w:rsid w:val="3DAA645C"/>
    <w:rsid w:val="3DBF32C2"/>
    <w:rsid w:val="3E053970"/>
    <w:rsid w:val="3E395F1A"/>
    <w:rsid w:val="3E591D73"/>
    <w:rsid w:val="3EA3137E"/>
    <w:rsid w:val="3EB236BB"/>
    <w:rsid w:val="3EC33135"/>
    <w:rsid w:val="3ECC295E"/>
    <w:rsid w:val="3EFC120B"/>
    <w:rsid w:val="3EFF47D6"/>
    <w:rsid w:val="3F384186"/>
    <w:rsid w:val="3F565198"/>
    <w:rsid w:val="3F68501E"/>
    <w:rsid w:val="3F84665C"/>
    <w:rsid w:val="3FB767FF"/>
    <w:rsid w:val="3FEA15A9"/>
    <w:rsid w:val="3FEB28B1"/>
    <w:rsid w:val="405F25EF"/>
    <w:rsid w:val="40675092"/>
    <w:rsid w:val="406E52F3"/>
    <w:rsid w:val="408547DE"/>
    <w:rsid w:val="4088004C"/>
    <w:rsid w:val="40C11CCE"/>
    <w:rsid w:val="40FA60EA"/>
    <w:rsid w:val="41072AB8"/>
    <w:rsid w:val="414600CF"/>
    <w:rsid w:val="41C44296"/>
    <w:rsid w:val="41DB3D56"/>
    <w:rsid w:val="41DC69C2"/>
    <w:rsid w:val="421D43F6"/>
    <w:rsid w:val="42456249"/>
    <w:rsid w:val="425B39B1"/>
    <w:rsid w:val="42672DF8"/>
    <w:rsid w:val="428324EE"/>
    <w:rsid w:val="429818D3"/>
    <w:rsid w:val="42C65407"/>
    <w:rsid w:val="42FB2B4C"/>
    <w:rsid w:val="4318527D"/>
    <w:rsid w:val="431A175E"/>
    <w:rsid w:val="43224BA0"/>
    <w:rsid w:val="43250AEC"/>
    <w:rsid w:val="43641A31"/>
    <w:rsid w:val="43896BF6"/>
    <w:rsid w:val="43A828F0"/>
    <w:rsid w:val="43B07840"/>
    <w:rsid w:val="43FB546D"/>
    <w:rsid w:val="44200737"/>
    <w:rsid w:val="44221586"/>
    <w:rsid w:val="447E76B4"/>
    <w:rsid w:val="44A96ECA"/>
    <w:rsid w:val="44BB1537"/>
    <w:rsid w:val="44FE20BB"/>
    <w:rsid w:val="454A5763"/>
    <w:rsid w:val="458E2F31"/>
    <w:rsid w:val="45C81A4B"/>
    <w:rsid w:val="45E6129E"/>
    <w:rsid w:val="45E9102A"/>
    <w:rsid w:val="461B1BEF"/>
    <w:rsid w:val="46207CFF"/>
    <w:rsid w:val="462E16CE"/>
    <w:rsid w:val="464E1244"/>
    <w:rsid w:val="4656174E"/>
    <w:rsid w:val="46623A75"/>
    <w:rsid w:val="46784C77"/>
    <w:rsid w:val="46E62CA6"/>
    <w:rsid w:val="471D0155"/>
    <w:rsid w:val="47752040"/>
    <w:rsid w:val="47914133"/>
    <w:rsid w:val="47A7135F"/>
    <w:rsid w:val="47C27C96"/>
    <w:rsid w:val="47C3315F"/>
    <w:rsid w:val="47EC0E4A"/>
    <w:rsid w:val="482B7A7E"/>
    <w:rsid w:val="487800F5"/>
    <w:rsid w:val="48AD7D56"/>
    <w:rsid w:val="49337D44"/>
    <w:rsid w:val="496E71C1"/>
    <w:rsid w:val="4A185543"/>
    <w:rsid w:val="4A2B1F5D"/>
    <w:rsid w:val="4A34798D"/>
    <w:rsid w:val="4A3C6604"/>
    <w:rsid w:val="4A692BAB"/>
    <w:rsid w:val="4A6F453C"/>
    <w:rsid w:val="4A7C1556"/>
    <w:rsid w:val="4A8C29A1"/>
    <w:rsid w:val="4AB07093"/>
    <w:rsid w:val="4AB10C02"/>
    <w:rsid w:val="4AB449F4"/>
    <w:rsid w:val="4ACA6B36"/>
    <w:rsid w:val="4B2B5D44"/>
    <w:rsid w:val="4C40473E"/>
    <w:rsid w:val="4CC664BE"/>
    <w:rsid w:val="4D7975C1"/>
    <w:rsid w:val="4D9A03BC"/>
    <w:rsid w:val="4DC75315"/>
    <w:rsid w:val="4DD43A4A"/>
    <w:rsid w:val="4DE607C0"/>
    <w:rsid w:val="4E440740"/>
    <w:rsid w:val="4E77617E"/>
    <w:rsid w:val="4ECF1692"/>
    <w:rsid w:val="4EE764B2"/>
    <w:rsid w:val="4EFC089D"/>
    <w:rsid w:val="4EFF6D2B"/>
    <w:rsid w:val="4F4160D4"/>
    <w:rsid w:val="4F4F7680"/>
    <w:rsid w:val="4F646C2F"/>
    <w:rsid w:val="4F8A2F12"/>
    <w:rsid w:val="4F8D28B3"/>
    <w:rsid w:val="4FD94719"/>
    <w:rsid w:val="4FE222FE"/>
    <w:rsid w:val="4FF220AC"/>
    <w:rsid w:val="502439AD"/>
    <w:rsid w:val="50B21B22"/>
    <w:rsid w:val="50C93FB1"/>
    <w:rsid w:val="50D219A6"/>
    <w:rsid w:val="50F61DA5"/>
    <w:rsid w:val="50F87FCD"/>
    <w:rsid w:val="51082A2E"/>
    <w:rsid w:val="510B606F"/>
    <w:rsid w:val="511D2344"/>
    <w:rsid w:val="51A81C1F"/>
    <w:rsid w:val="51A84ACB"/>
    <w:rsid w:val="51DD10C0"/>
    <w:rsid w:val="51E14012"/>
    <w:rsid w:val="527F4B86"/>
    <w:rsid w:val="52AD1306"/>
    <w:rsid w:val="52FD296A"/>
    <w:rsid w:val="53163F98"/>
    <w:rsid w:val="53291F82"/>
    <w:rsid w:val="53BB7A5F"/>
    <w:rsid w:val="53FD32A8"/>
    <w:rsid w:val="54090079"/>
    <w:rsid w:val="540D221C"/>
    <w:rsid w:val="5416701D"/>
    <w:rsid w:val="54483504"/>
    <w:rsid w:val="54C13A2B"/>
    <w:rsid w:val="54E2037F"/>
    <w:rsid w:val="55061CDF"/>
    <w:rsid w:val="551312F4"/>
    <w:rsid w:val="55F71B3B"/>
    <w:rsid w:val="56007DD5"/>
    <w:rsid w:val="560D24A1"/>
    <w:rsid w:val="562C180B"/>
    <w:rsid w:val="566A5092"/>
    <w:rsid w:val="567212C7"/>
    <w:rsid w:val="567469D4"/>
    <w:rsid w:val="56AF28EC"/>
    <w:rsid w:val="56D7200E"/>
    <w:rsid w:val="57725998"/>
    <w:rsid w:val="57995E66"/>
    <w:rsid w:val="582623DA"/>
    <w:rsid w:val="586E0910"/>
    <w:rsid w:val="589125E1"/>
    <w:rsid w:val="58A91176"/>
    <w:rsid w:val="58B61404"/>
    <w:rsid w:val="59026973"/>
    <w:rsid w:val="590A0D41"/>
    <w:rsid w:val="592124B5"/>
    <w:rsid w:val="593B1F5F"/>
    <w:rsid w:val="59723B25"/>
    <w:rsid w:val="59863198"/>
    <w:rsid w:val="59934D1C"/>
    <w:rsid w:val="59A659E2"/>
    <w:rsid w:val="59CF2525"/>
    <w:rsid w:val="59E105C5"/>
    <w:rsid w:val="59ED2727"/>
    <w:rsid w:val="5A115126"/>
    <w:rsid w:val="5A2965FE"/>
    <w:rsid w:val="5A400DF5"/>
    <w:rsid w:val="5A936D86"/>
    <w:rsid w:val="5ABF539F"/>
    <w:rsid w:val="5ADC2EF0"/>
    <w:rsid w:val="5B53583E"/>
    <w:rsid w:val="5BE934FA"/>
    <w:rsid w:val="5C0B6FF7"/>
    <w:rsid w:val="5C272968"/>
    <w:rsid w:val="5C4C0B70"/>
    <w:rsid w:val="5C716C23"/>
    <w:rsid w:val="5C755597"/>
    <w:rsid w:val="5C88693F"/>
    <w:rsid w:val="5CBB45AF"/>
    <w:rsid w:val="5CC9349B"/>
    <w:rsid w:val="5CC942CB"/>
    <w:rsid w:val="5CF26BF9"/>
    <w:rsid w:val="5CFD30B1"/>
    <w:rsid w:val="5CFE5B06"/>
    <w:rsid w:val="5D1B38BE"/>
    <w:rsid w:val="5D380D91"/>
    <w:rsid w:val="5D417C19"/>
    <w:rsid w:val="5D476EFC"/>
    <w:rsid w:val="5D550CBA"/>
    <w:rsid w:val="5D7239F6"/>
    <w:rsid w:val="5D870B12"/>
    <w:rsid w:val="5DCA223A"/>
    <w:rsid w:val="5DDB3C49"/>
    <w:rsid w:val="5DEB7FD6"/>
    <w:rsid w:val="5E4E16E6"/>
    <w:rsid w:val="5EB571C4"/>
    <w:rsid w:val="5EC267AE"/>
    <w:rsid w:val="5EC46DEE"/>
    <w:rsid w:val="5EDB2091"/>
    <w:rsid w:val="5EE03952"/>
    <w:rsid w:val="5F860D90"/>
    <w:rsid w:val="5F931A16"/>
    <w:rsid w:val="5FCA2B44"/>
    <w:rsid w:val="5FF217E7"/>
    <w:rsid w:val="60582824"/>
    <w:rsid w:val="608B5779"/>
    <w:rsid w:val="608C2014"/>
    <w:rsid w:val="609F2698"/>
    <w:rsid w:val="60A27B28"/>
    <w:rsid w:val="60E92BEA"/>
    <w:rsid w:val="61050959"/>
    <w:rsid w:val="61151F25"/>
    <w:rsid w:val="6135595E"/>
    <w:rsid w:val="615B443A"/>
    <w:rsid w:val="618E7CC6"/>
    <w:rsid w:val="61D24E31"/>
    <w:rsid w:val="622E0C04"/>
    <w:rsid w:val="62683840"/>
    <w:rsid w:val="627D56B9"/>
    <w:rsid w:val="62E062E9"/>
    <w:rsid w:val="63035E22"/>
    <w:rsid w:val="63300E92"/>
    <w:rsid w:val="633D7893"/>
    <w:rsid w:val="636E0E71"/>
    <w:rsid w:val="638F19B3"/>
    <w:rsid w:val="63B45DF4"/>
    <w:rsid w:val="63B83212"/>
    <w:rsid w:val="63BC6393"/>
    <w:rsid w:val="63C4297F"/>
    <w:rsid w:val="64532713"/>
    <w:rsid w:val="64BE2EEC"/>
    <w:rsid w:val="64E02102"/>
    <w:rsid w:val="64E52275"/>
    <w:rsid w:val="65026BA0"/>
    <w:rsid w:val="651D5715"/>
    <w:rsid w:val="65596798"/>
    <w:rsid w:val="65604C61"/>
    <w:rsid w:val="65A5531E"/>
    <w:rsid w:val="65B006BF"/>
    <w:rsid w:val="65C60E22"/>
    <w:rsid w:val="65EC4067"/>
    <w:rsid w:val="66291C35"/>
    <w:rsid w:val="665549D6"/>
    <w:rsid w:val="66676D2D"/>
    <w:rsid w:val="666B40A1"/>
    <w:rsid w:val="66841CE8"/>
    <w:rsid w:val="66C85A08"/>
    <w:rsid w:val="66D736AA"/>
    <w:rsid w:val="67167D1A"/>
    <w:rsid w:val="673159C3"/>
    <w:rsid w:val="674F0B4E"/>
    <w:rsid w:val="67532A06"/>
    <w:rsid w:val="67790849"/>
    <w:rsid w:val="67A30EED"/>
    <w:rsid w:val="67C34625"/>
    <w:rsid w:val="67D712D6"/>
    <w:rsid w:val="67F246E2"/>
    <w:rsid w:val="68035C1F"/>
    <w:rsid w:val="680A32AC"/>
    <w:rsid w:val="6824648B"/>
    <w:rsid w:val="682516C3"/>
    <w:rsid w:val="686B596F"/>
    <w:rsid w:val="688A23EB"/>
    <w:rsid w:val="689941F3"/>
    <w:rsid w:val="68B0438F"/>
    <w:rsid w:val="68B93350"/>
    <w:rsid w:val="69163D22"/>
    <w:rsid w:val="691769C3"/>
    <w:rsid w:val="697865B8"/>
    <w:rsid w:val="69A55010"/>
    <w:rsid w:val="69C17136"/>
    <w:rsid w:val="69C62188"/>
    <w:rsid w:val="69D15B45"/>
    <w:rsid w:val="6A042A39"/>
    <w:rsid w:val="6A143B24"/>
    <w:rsid w:val="6AB65C98"/>
    <w:rsid w:val="6ABA0426"/>
    <w:rsid w:val="6AC25263"/>
    <w:rsid w:val="6B0108F1"/>
    <w:rsid w:val="6B120CD0"/>
    <w:rsid w:val="6B3C401C"/>
    <w:rsid w:val="6B5A58FB"/>
    <w:rsid w:val="6B9428A1"/>
    <w:rsid w:val="6BD5542E"/>
    <w:rsid w:val="6BE216AC"/>
    <w:rsid w:val="6C363BAD"/>
    <w:rsid w:val="6C3A384A"/>
    <w:rsid w:val="6C3A6865"/>
    <w:rsid w:val="6C55290C"/>
    <w:rsid w:val="6C6D1959"/>
    <w:rsid w:val="6C6D5403"/>
    <w:rsid w:val="6CEE11EE"/>
    <w:rsid w:val="6D4C5BFE"/>
    <w:rsid w:val="6D5039CF"/>
    <w:rsid w:val="6D62292C"/>
    <w:rsid w:val="6DEE6D58"/>
    <w:rsid w:val="6EC40F06"/>
    <w:rsid w:val="6F136DEB"/>
    <w:rsid w:val="6F2B71FC"/>
    <w:rsid w:val="6F353796"/>
    <w:rsid w:val="6F396CB1"/>
    <w:rsid w:val="6F412690"/>
    <w:rsid w:val="6F5767FE"/>
    <w:rsid w:val="6F612C14"/>
    <w:rsid w:val="6F722EBB"/>
    <w:rsid w:val="6FBC37DE"/>
    <w:rsid w:val="700F28B6"/>
    <w:rsid w:val="70355F02"/>
    <w:rsid w:val="703F5712"/>
    <w:rsid w:val="705907D3"/>
    <w:rsid w:val="70777A13"/>
    <w:rsid w:val="70DF1E2C"/>
    <w:rsid w:val="70EA0027"/>
    <w:rsid w:val="710C0810"/>
    <w:rsid w:val="71123A97"/>
    <w:rsid w:val="71333FC8"/>
    <w:rsid w:val="713E2816"/>
    <w:rsid w:val="714043C2"/>
    <w:rsid w:val="71416C76"/>
    <w:rsid w:val="71D01886"/>
    <w:rsid w:val="72286E74"/>
    <w:rsid w:val="722A45C5"/>
    <w:rsid w:val="724D5B44"/>
    <w:rsid w:val="72507285"/>
    <w:rsid w:val="726D2BDA"/>
    <w:rsid w:val="72AB6C2A"/>
    <w:rsid w:val="72C33857"/>
    <w:rsid w:val="73451625"/>
    <w:rsid w:val="737A73F6"/>
    <w:rsid w:val="739A54A6"/>
    <w:rsid w:val="73F470D7"/>
    <w:rsid w:val="74116B0D"/>
    <w:rsid w:val="741862D8"/>
    <w:rsid w:val="74462C45"/>
    <w:rsid w:val="746858A0"/>
    <w:rsid w:val="746F4B83"/>
    <w:rsid w:val="748442E7"/>
    <w:rsid w:val="74A01DA0"/>
    <w:rsid w:val="74B73046"/>
    <w:rsid w:val="74F33786"/>
    <w:rsid w:val="74FE2C60"/>
    <w:rsid w:val="752B664B"/>
    <w:rsid w:val="755A0E84"/>
    <w:rsid w:val="75701AE4"/>
    <w:rsid w:val="75855CCB"/>
    <w:rsid w:val="75AE3553"/>
    <w:rsid w:val="75BC5488"/>
    <w:rsid w:val="75F1762A"/>
    <w:rsid w:val="76047605"/>
    <w:rsid w:val="760C106F"/>
    <w:rsid w:val="7658136B"/>
    <w:rsid w:val="76924449"/>
    <w:rsid w:val="773329C2"/>
    <w:rsid w:val="77503C35"/>
    <w:rsid w:val="777E5A1F"/>
    <w:rsid w:val="779348D0"/>
    <w:rsid w:val="77AA35D0"/>
    <w:rsid w:val="77ED6EB2"/>
    <w:rsid w:val="77FA4FBA"/>
    <w:rsid w:val="78740DB6"/>
    <w:rsid w:val="787A6543"/>
    <w:rsid w:val="788C09ED"/>
    <w:rsid w:val="78A94BDE"/>
    <w:rsid w:val="78F81472"/>
    <w:rsid w:val="79612A2F"/>
    <w:rsid w:val="79ED4357"/>
    <w:rsid w:val="7A510057"/>
    <w:rsid w:val="7AA43CB5"/>
    <w:rsid w:val="7AB048F4"/>
    <w:rsid w:val="7AE911CA"/>
    <w:rsid w:val="7B2A04DD"/>
    <w:rsid w:val="7B3F6685"/>
    <w:rsid w:val="7B9A4670"/>
    <w:rsid w:val="7BDE7FDC"/>
    <w:rsid w:val="7C045E30"/>
    <w:rsid w:val="7C1D7B1A"/>
    <w:rsid w:val="7C542D2F"/>
    <w:rsid w:val="7C922378"/>
    <w:rsid w:val="7CC5656D"/>
    <w:rsid w:val="7D1041DC"/>
    <w:rsid w:val="7D2070EC"/>
    <w:rsid w:val="7D5A4F4A"/>
    <w:rsid w:val="7D6F33E0"/>
    <w:rsid w:val="7DAC2865"/>
    <w:rsid w:val="7DE61111"/>
    <w:rsid w:val="7DED4083"/>
    <w:rsid w:val="7DF53E8F"/>
    <w:rsid w:val="7DFC3CD5"/>
    <w:rsid w:val="7E313BB7"/>
    <w:rsid w:val="7E321088"/>
    <w:rsid w:val="7E4C4B77"/>
    <w:rsid w:val="7E9E0B27"/>
    <w:rsid w:val="7E9E1600"/>
    <w:rsid w:val="7EF109F6"/>
    <w:rsid w:val="7F1473A9"/>
    <w:rsid w:val="7F675204"/>
    <w:rsid w:val="7F943D8D"/>
    <w:rsid w:val="7FD32E23"/>
    <w:rsid w:val="7FD53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FollowedHyperlink"/>
    <w:basedOn w:val="8"/>
    <w:qFormat/>
    <w:uiPriority w:val="0"/>
    <w:rPr>
      <w:color w:val="771CAA"/>
      <w:u w:val="none"/>
    </w:rPr>
  </w:style>
  <w:style w:type="character" w:styleId="11">
    <w:name w:val="Emphasis"/>
    <w:basedOn w:val="8"/>
    <w:qFormat/>
    <w:uiPriority w:val="0"/>
    <w:rPr>
      <w:color w:val="F73131"/>
      <w:shd w:val="clear" w:fill="F13F40"/>
    </w:rPr>
  </w:style>
  <w:style w:type="character" w:styleId="12">
    <w:name w:val="HTML Cite"/>
    <w:basedOn w:val="8"/>
    <w:qFormat/>
    <w:uiPriority w:val="0"/>
    <w:rPr>
      <w:color w:val="008000"/>
    </w:rPr>
  </w:style>
  <w:style w:type="character" w:customStyle="1" w:styleId="13">
    <w:name w:val="hover27"/>
    <w:basedOn w:val="8"/>
    <w:qFormat/>
    <w:uiPriority w:val="0"/>
  </w:style>
  <w:style w:type="character" w:customStyle="1" w:styleId="14">
    <w:name w:val="hover28"/>
    <w:basedOn w:val="8"/>
    <w:qFormat/>
    <w:uiPriority w:val="0"/>
    <w:rPr>
      <w:color w:val="315EFB"/>
    </w:rPr>
  </w:style>
  <w:style w:type="character" w:customStyle="1" w:styleId="15">
    <w:name w:val="hover29"/>
    <w:basedOn w:val="8"/>
    <w:qFormat/>
    <w:uiPriority w:val="0"/>
    <w:rPr>
      <w:u w:val="single"/>
    </w:rPr>
  </w:style>
  <w:style w:type="character" w:customStyle="1" w:styleId="16">
    <w:name w:val="c-icon28"/>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3</Pages>
  <Words>104</Words>
  <Characters>595</Characters>
  <Lines>4</Lines>
  <Paragraphs>1</Paragraphs>
  <TotalTime>56</TotalTime>
  <ScaleCrop>false</ScaleCrop>
  <LinksUpToDate>false</LinksUpToDate>
  <CharactersWithSpaces>698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2018-01-02T00:38:00Z</dcterms:created>
  <dc:creator>办公室</dc:creator>
  <cp:lastModifiedBy>货返任务天士力保健品专营店</cp:lastModifiedBy>
  <cp:lastPrinted>2021-11-18T04:45:00Z</cp:lastPrinted>
  <dcterms:modified xsi:type="dcterms:W3CDTF">2021-11-19T09:47:20Z</dcterms:modified>
  <dc:title>津经[2003]号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D1894F38DCDF400289FA28C9A0EF3DC2</vt:lpwstr>
  </property>
</Properties>
</file>