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spacing w:line="52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专家评审会时间安排</w:t>
      </w:r>
    </w:p>
    <w:tbl>
      <w:tblPr>
        <w:tblStyle w:val="7"/>
        <w:tblW w:w="1043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4483"/>
        <w:gridCol w:w="3193"/>
        <w:gridCol w:w="20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企业名称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揭榜方向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答辩时间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海光信息技术股份有限公司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高性能云端人工智能芯片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0-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北京大学（天津滨海）新一代信息技术研究院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高性能云端人工智能芯片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45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-9：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北京大学（天津滨海）新一代信息技术研究院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智能传感器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9：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0-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宜科（天津）电子有限公司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智能传感器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-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科峰航智电气科技（天津）有限公司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智能传感器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0-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：4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6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它思科技（天津）有限公司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智能语音交互系统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45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-1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：00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中汽数据（天津）有限公司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自动驾驶虚拟仿真测试平台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0-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国网瑞嘉（天津）智能机器人有限公司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智能机器人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-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天津渤海石化有限公司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智能机器人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0-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：4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天津大学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智能机器人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45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-1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：00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清华大学天津高端装备研究院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智能机器人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0-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12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曜琅智慧科技产业（天津）有限公司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智能机器人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-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天津华鼎科技有限公司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智能无人机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0-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：4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航天神舟飞行器有限公司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智能无人机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45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-1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：00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天津航天中为数据系统科技有限公司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智能无人机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0-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天津云圣智能科技有限责任公司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智能无人机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-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联智科技（天津）有限责任公司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智能制造关键技术装备与系统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0-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：4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天津凯发电气股份有限公司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智能制造关键技术装备与系统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45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-1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：00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19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天津港第二集装箱码头有限公司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智能制造关键技术装备与系统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0-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天津驭金机器人科技有限公司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高精度工业视觉检测系统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-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21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菲特（天津）检测技术有限公司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高精度工业视觉检测系统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0-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：4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22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天津中科虹星科技有限公司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高精度工业视觉检测系统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45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-1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：00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天地伟业技术有限公司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高精度工业视觉检测系统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0-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国网电商科技有限公司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人工智能训练资源库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-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国家超级计算天津中心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大规模预训练模型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0-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：4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天津生态城投资开发有限公司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人工智能产业发展涉及的其他重要技术、产品、服务和平台等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45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-1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：00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天津寓乐世界数字科技有限公司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人工智能产业发展涉及的其他重要技术、产品、服务和平台等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16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0-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16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中汽研软件测评（天津）有限公司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人工智能产业发展涉及的其他重要技术、产品、服务和平台等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16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-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16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中国联合网络通信有限公司天津市分公司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人工智能产业发展涉及的其他重要技术、产品、服务和平台等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16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0-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16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：4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天津市智华科技发展有限公司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人工智能产业发展涉及的其他重要技术、产品、服务和平台等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16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45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-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17:00</w:t>
            </w:r>
          </w:p>
        </w:tc>
      </w:tr>
    </w:tbl>
    <w:p>
      <w:pPr>
        <w:shd w:val="clear"/>
        <w:spacing w:line="52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rPr>
          <w:rFonts w:ascii="仿宋_GB2312" w:eastAsia="仿宋_GB2312"/>
          <w:sz w:val="28"/>
          <w:szCs w:val="28"/>
        </w:rPr>
      </w:pPr>
    </w:p>
    <w:sectPr>
      <w:footerReference r:id="rId3" w:type="default"/>
      <w:pgSz w:w="11906" w:h="16838"/>
      <w:pgMar w:top="2098" w:right="1474" w:bottom="1985" w:left="1587" w:header="851" w:footer="1077" w:gutter="0"/>
      <w:pgNumType w:fmt="numberInDash" w:start="1"/>
      <w:cols w:space="0" w:num="1"/>
      <w:rtlGutter w:val="0"/>
      <w:docGrid w:type="linesAndChars" w:linePitch="579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="1310" w:h="567" w:hRule="exact" w:wrap="around" w:vAnchor="page" w:hAnchor="margin" w:xAlign="outside" w:y="15140"/>
      <w:spacing w:line="280" w:lineRule="exact"/>
      <w:jc w:val="center"/>
      <w:rPr>
        <w:rStyle w:val="9"/>
        <w:rFonts w:ascii="宋体" w:hAnsi="宋体"/>
        <w:sz w:val="28"/>
        <w:szCs w:val="28"/>
      </w:rPr>
    </w:pPr>
    <w:r>
      <w:rPr>
        <w:rStyle w:val="9"/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PAGE  </w:instrText>
    </w:r>
    <w:r>
      <w:rPr>
        <w:rStyle w:val="9"/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- 3 -</w:t>
    </w:r>
    <w:r>
      <w:rPr>
        <w:rStyle w:val="9"/>
        <w:rFonts w:ascii="宋体" w:hAnsi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attachedTemplate r:id="rId1"/>
  <w:documentProtection w:enforcement="0"/>
  <w:defaultTabStop w:val="420"/>
  <w:drawingGridHorizontalSpacing w:val="201"/>
  <w:drawingGridVerticalSpacing w:val="57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1A"/>
    <w:rsid w:val="00002F68"/>
    <w:rsid w:val="000144F3"/>
    <w:rsid w:val="00020C56"/>
    <w:rsid w:val="00021539"/>
    <w:rsid w:val="00045040"/>
    <w:rsid w:val="00046F69"/>
    <w:rsid w:val="00047EED"/>
    <w:rsid w:val="00072218"/>
    <w:rsid w:val="00083F8C"/>
    <w:rsid w:val="000A4124"/>
    <w:rsid w:val="000A669E"/>
    <w:rsid w:val="000B6B4C"/>
    <w:rsid w:val="000B7BC0"/>
    <w:rsid w:val="000D5F7A"/>
    <w:rsid w:val="000F0468"/>
    <w:rsid w:val="000F3133"/>
    <w:rsid w:val="00100C4E"/>
    <w:rsid w:val="001032D1"/>
    <w:rsid w:val="00107027"/>
    <w:rsid w:val="00113C43"/>
    <w:rsid w:val="00141BC1"/>
    <w:rsid w:val="00163844"/>
    <w:rsid w:val="00164DF3"/>
    <w:rsid w:val="00166523"/>
    <w:rsid w:val="001967CE"/>
    <w:rsid w:val="001A2DE2"/>
    <w:rsid w:val="001C4BA3"/>
    <w:rsid w:val="001D4F6B"/>
    <w:rsid w:val="001E2EC6"/>
    <w:rsid w:val="001F2E84"/>
    <w:rsid w:val="001F4533"/>
    <w:rsid w:val="001F581A"/>
    <w:rsid w:val="00212C15"/>
    <w:rsid w:val="00224AC8"/>
    <w:rsid w:val="00226BFB"/>
    <w:rsid w:val="002305B4"/>
    <w:rsid w:val="00233225"/>
    <w:rsid w:val="00236910"/>
    <w:rsid w:val="00240AAF"/>
    <w:rsid w:val="00252E95"/>
    <w:rsid w:val="00284EA7"/>
    <w:rsid w:val="002A7BE3"/>
    <w:rsid w:val="002C284E"/>
    <w:rsid w:val="002C4980"/>
    <w:rsid w:val="002E404E"/>
    <w:rsid w:val="002E687C"/>
    <w:rsid w:val="00300B33"/>
    <w:rsid w:val="00302117"/>
    <w:rsid w:val="00307012"/>
    <w:rsid w:val="00324738"/>
    <w:rsid w:val="00344FFC"/>
    <w:rsid w:val="003564B8"/>
    <w:rsid w:val="00373B10"/>
    <w:rsid w:val="0038705C"/>
    <w:rsid w:val="0039400E"/>
    <w:rsid w:val="003A0AC9"/>
    <w:rsid w:val="003A3DA5"/>
    <w:rsid w:val="003B38AB"/>
    <w:rsid w:val="003B5487"/>
    <w:rsid w:val="003C68B1"/>
    <w:rsid w:val="003E2E59"/>
    <w:rsid w:val="003E737B"/>
    <w:rsid w:val="003F4947"/>
    <w:rsid w:val="00411811"/>
    <w:rsid w:val="004405C3"/>
    <w:rsid w:val="00442A6F"/>
    <w:rsid w:val="00451077"/>
    <w:rsid w:val="0045180F"/>
    <w:rsid w:val="00454417"/>
    <w:rsid w:val="004655FB"/>
    <w:rsid w:val="004A2739"/>
    <w:rsid w:val="004B0A1A"/>
    <w:rsid w:val="004B2478"/>
    <w:rsid w:val="004B5B63"/>
    <w:rsid w:val="004C289E"/>
    <w:rsid w:val="004C3631"/>
    <w:rsid w:val="004D26C0"/>
    <w:rsid w:val="004D7565"/>
    <w:rsid w:val="004F3D93"/>
    <w:rsid w:val="00506EAE"/>
    <w:rsid w:val="0055024E"/>
    <w:rsid w:val="00560A51"/>
    <w:rsid w:val="00561059"/>
    <w:rsid w:val="0057569C"/>
    <w:rsid w:val="00583644"/>
    <w:rsid w:val="005860B8"/>
    <w:rsid w:val="005A1E09"/>
    <w:rsid w:val="005A2860"/>
    <w:rsid w:val="005A332F"/>
    <w:rsid w:val="005C10CF"/>
    <w:rsid w:val="005C4D4A"/>
    <w:rsid w:val="005E6A9B"/>
    <w:rsid w:val="005F0582"/>
    <w:rsid w:val="005F0A0C"/>
    <w:rsid w:val="00606809"/>
    <w:rsid w:val="00607A73"/>
    <w:rsid w:val="006222EE"/>
    <w:rsid w:val="006225AD"/>
    <w:rsid w:val="00623872"/>
    <w:rsid w:val="0064073B"/>
    <w:rsid w:val="00653696"/>
    <w:rsid w:val="00663A31"/>
    <w:rsid w:val="0067276C"/>
    <w:rsid w:val="00677C1D"/>
    <w:rsid w:val="00677D79"/>
    <w:rsid w:val="006871A3"/>
    <w:rsid w:val="006A05AB"/>
    <w:rsid w:val="006D39AD"/>
    <w:rsid w:val="00710A82"/>
    <w:rsid w:val="00711092"/>
    <w:rsid w:val="00711FD0"/>
    <w:rsid w:val="00734B13"/>
    <w:rsid w:val="00735301"/>
    <w:rsid w:val="00736EB7"/>
    <w:rsid w:val="00754CAD"/>
    <w:rsid w:val="00756732"/>
    <w:rsid w:val="007615B2"/>
    <w:rsid w:val="007640B0"/>
    <w:rsid w:val="00780B93"/>
    <w:rsid w:val="007B2D83"/>
    <w:rsid w:val="007D54E9"/>
    <w:rsid w:val="007E0ACD"/>
    <w:rsid w:val="007E114E"/>
    <w:rsid w:val="007F5E70"/>
    <w:rsid w:val="00803B03"/>
    <w:rsid w:val="0080438F"/>
    <w:rsid w:val="0081210F"/>
    <w:rsid w:val="00830F62"/>
    <w:rsid w:val="00836ABA"/>
    <w:rsid w:val="00840C66"/>
    <w:rsid w:val="00841072"/>
    <w:rsid w:val="008512B8"/>
    <w:rsid w:val="008578A9"/>
    <w:rsid w:val="00861F8F"/>
    <w:rsid w:val="0088379F"/>
    <w:rsid w:val="008C1364"/>
    <w:rsid w:val="008D303B"/>
    <w:rsid w:val="008D6765"/>
    <w:rsid w:val="00901F62"/>
    <w:rsid w:val="009210E4"/>
    <w:rsid w:val="00934CBC"/>
    <w:rsid w:val="009412CD"/>
    <w:rsid w:val="00961B2C"/>
    <w:rsid w:val="009634C8"/>
    <w:rsid w:val="009709D5"/>
    <w:rsid w:val="0097316F"/>
    <w:rsid w:val="0098720A"/>
    <w:rsid w:val="0099301E"/>
    <w:rsid w:val="0099537A"/>
    <w:rsid w:val="009B117D"/>
    <w:rsid w:val="009B265E"/>
    <w:rsid w:val="009B273F"/>
    <w:rsid w:val="009B62F6"/>
    <w:rsid w:val="009C28DB"/>
    <w:rsid w:val="009E44F3"/>
    <w:rsid w:val="00A271FD"/>
    <w:rsid w:val="00A2746E"/>
    <w:rsid w:val="00A324DD"/>
    <w:rsid w:val="00A40E7A"/>
    <w:rsid w:val="00A441EB"/>
    <w:rsid w:val="00A51E02"/>
    <w:rsid w:val="00A52BE2"/>
    <w:rsid w:val="00A54F1E"/>
    <w:rsid w:val="00A55425"/>
    <w:rsid w:val="00A640FE"/>
    <w:rsid w:val="00AA5A4E"/>
    <w:rsid w:val="00AC60BF"/>
    <w:rsid w:val="00AC7B35"/>
    <w:rsid w:val="00AE4E9E"/>
    <w:rsid w:val="00AF352B"/>
    <w:rsid w:val="00B04A5D"/>
    <w:rsid w:val="00B063DE"/>
    <w:rsid w:val="00B13A78"/>
    <w:rsid w:val="00B2774B"/>
    <w:rsid w:val="00B47F31"/>
    <w:rsid w:val="00B50BC0"/>
    <w:rsid w:val="00B755C5"/>
    <w:rsid w:val="00B7733D"/>
    <w:rsid w:val="00B87CD9"/>
    <w:rsid w:val="00B905BD"/>
    <w:rsid w:val="00B92693"/>
    <w:rsid w:val="00B957BC"/>
    <w:rsid w:val="00BD18D1"/>
    <w:rsid w:val="00BE1878"/>
    <w:rsid w:val="00C07644"/>
    <w:rsid w:val="00C11C8F"/>
    <w:rsid w:val="00C31C1C"/>
    <w:rsid w:val="00C3642B"/>
    <w:rsid w:val="00C40D18"/>
    <w:rsid w:val="00C67352"/>
    <w:rsid w:val="00C95D69"/>
    <w:rsid w:val="00CB0CA7"/>
    <w:rsid w:val="00CC78A6"/>
    <w:rsid w:val="00CE6DAF"/>
    <w:rsid w:val="00CE70B8"/>
    <w:rsid w:val="00CE793D"/>
    <w:rsid w:val="00CE7C32"/>
    <w:rsid w:val="00CF225D"/>
    <w:rsid w:val="00D12738"/>
    <w:rsid w:val="00D5337E"/>
    <w:rsid w:val="00D8047C"/>
    <w:rsid w:val="00DB345F"/>
    <w:rsid w:val="00DB6AD6"/>
    <w:rsid w:val="00DE39EC"/>
    <w:rsid w:val="00DE75AF"/>
    <w:rsid w:val="00E05C24"/>
    <w:rsid w:val="00E076D0"/>
    <w:rsid w:val="00E100EC"/>
    <w:rsid w:val="00E34793"/>
    <w:rsid w:val="00E5598D"/>
    <w:rsid w:val="00E6116D"/>
    <w:rsid w:val="00E63ACA"/>
    <w:rsid w:val="00E6431C"/>
    <w:rsid w:val="00E65710"/>
    <w:rsid w:val="00E708C1"/>
    <w:rsid w:val="00E7395C"/>
    <w:rsid w:val="00E822E8"/>
    <w:rsid w:val="00E8467B"/>
    <w:rsid w:val="00E94D61"/>
    <w:rsid w:val="00EA487E"/>
    <w:rsid w:val="00EB2C93"/>
    <w:rsid w:val="00EF6FB6"/>
    <w:rsid w:val="00F029BA"/>
    <w:rsid w:val="00F1314D"/>
    <w:rsid w:val="00F21126"/>
    <w:rsid w:val="00F275D7"/>
    <w:rsid w:val="00F479D1"/>
    <w:rsid w:val="00F86262"/>
    <w:rsid w:val="00F86DDA"/>
    <w:rsid w:val="00F97090"/>
    <w:rsid w:val="00FA6407"/>
    <w:rsid w:val="01044D41"/>
    <w:rsid w:val="01371B76"/>
    <w:rsid w:val="01713306"/>
    <w:rsid w:val="018008C5"/>
    <w:rsid w:val="01A519A5"/>
    <w:rsid w:val="02006AB5"/>
    <w:rsid w:val="02193815"/>
    <w:rsid w:val="021A27AB"/>
    <w:rsid w:val="02631B05"/>
    <w:rsid w:val="02752017"/>
    <w:rsid w:val="02C241D0"/>
    <w:rsid w:val="02EE2DDE"/>
    <w:rsid w:val="03414FD7"/>
    <w:rsid w:val="03A97629"/>
    <w:rsid w:val="03B768A0"/>
    <w:rsid w:val="03DC3FEC"/>
    <w:rsid w:val="03E7546D"/>
    <w:rsid w:val="041B5FEA"/>
    <w:rsid w:val="043F77D3"/>
    <w:rsid w:val="0444530B"/>
    <w:rsid w:val="04B56413"/>
    <w:rsid w:val="04C41E45"/>
    <w:rsid w:val="04F02145"/>
    <w:rsid w:val="04FD510A"/>
    <w:rsid w:val="052C72EB"/>
    <w:rsid w:val="053840F0"/>
    <w:rsid w:val="055D3A03"/>
    <w:rsid w:val="05600414"/>
    <w:rsid w:val="056A080E"/>
    <w:rsid w:val="05706B86"/>
    <w:rsid w:val="05E52219"/>
    <w:rsid w:val="0617488E"/>
    <w:rsid w:val="06491DC7"/>
    <w:rsid w:val="06683710"/>
    <w:rsid w:val="06DB0E68"/>
    <w:rsid w:val="07240D7C"/>
    <w:rsid w:val="073F5100"/>
    <w:rsid w:val="074278B0"/>
    <w:rsid w:val="076B2F88"/>
    <w:rsid w:val="076C4653"/>
    <w:rsid w:val="081569EC"/>
    <w:rsid w:val="082E1EDE"/>
    <w:rsid w:val="083D07F3"/>
    <w:rsid w:val="08485DB2"/>
    <w:rsid w:val="085C7C52"/>
    <w:rsid w:val="090F4218"/>
    <w:rsid w:val="09397967"/>
    <w:rsid w:val="094C2DCB"/>
    <w:rsid w:val="095A4392"/>
    <w:rsid w:val="09741C21"/>
    <w:rsid w:val="09A86F6A"/>
    <w:rsid w:val="09BC350B"/>
    <w:rsid w:val="09E30FD6"/>
    <w:rsid w:val="0A1C3833"/>
    <w:rsid w:val="0A1E3F4F"/>
    <w:rsid w:val="0A5D0688"/>
    <w:rsid w:val="0A700BF3"/>
    <w:rsid w:val="0A7A4D97"/>
    <w:rsid w:val="0A8D2214"/>
    <w:rsid w:val="0A9D651E"/>
    <w:rsid w:val="0AD10A38"/>
    <w:rsid w:val="0AFB3396"/>
    <w:rsid w:val="0B0439B2"/>
    <w:rsid w:val="0B0738F0"/>
    <w:rsid w:val="0B1A723C"/>
    <w:rsid w:val="0B392CA9"/>
    <w:rsid w:val="0B4C70E4"/>
    <w:rsid w:val="0BB57854"/>
    <w:rsid w:val="0BBA0474"/>
    <w:rsid w:val="0BC816AC"/>
    <w:rsid w:val="0BCA0124"/>
    <w:rsid w:val="0BDD06ED"/>
    <w:rsid w:val="0C37603D"/>
    <w:rsid w:val="0C495987"/>
    <w:rsid w:val="0C5E5D84"/>
    <w:rsid w:val="0C980BD2"/>
    <w:rsid w:val="0CA42986"/>
    <w:rsid w:val="0CCA59FE"/>
    <w:rsid w:val="0D106698"/>
    <w:rsid w:val="0D254ED8"/>
    <w:rsid w:val="0D2E3012"/>
    <w:rsid w:val="0D8C5AA5"/>
    <w:rsid w:val="0E4F33CA"/>
    <w:rsid w:val="0EBD5C32"/>
    <w:rsid w:val="0EED4091"/>
    <w:rsid w:val="0F0947AA"/>
    <w:rsid w:val="0F0A03D1"/>
    <w:rsid w:val="0F184CA6"/>
    <w:rsid w:val="0F3701CD"/>
    <w:rsid w:val="0F647BB3"/>
    <w:rsid w:val="0F667525"/>
    <w:rsid w:val="0F7E22DB"/>
    <w:rsid w:val="0F946E5F"/>
    <w:rsid w:val="0FCE0D74"/>
    <w:rsid w:val="0FE02855"/>
    <w:rsid w:val="0FFB5A2E"/>
    <w:rsid w:val="101B069E"/>
    <w:rsid w:val="103D1317"/>
    <w:rsid w:val="10AA427F"/>
    <w:rsid w:val="10B15DC1"/>
    <w:rsid w:val="10B475C1"/>
    <w:rsid w:val="11071DED"/>
    <w:rsid w:val="112A07CC"/>
    <w:rsid w:val="114A22E8"/>
    <w:rsid w:val="11611C31"/>
    <w:rsid w:val="11AD7100"/>
    <w:rsid w:val="11B409F3"/>
    <w:rsid w:val="11B5113D"/>
    <w:rsid w:val="11B959FC"/>
    <w:rsid w:val="11C46C39"/>
    <w:rsid w:val="11DC4479"/>
    <w:rsid w:val="11DD1CBB"/>
    <w:rsid w:val="11FA2A21"/>
    <w:rsid w:val="123E6337"/>
    <w:rsid w:val="12770D98"/>
    <w:rsid w:val="128B2F68"/>
    <w:rsid w:val="129650A4"/>
    <w:rsid w:val="12DD212F"/>
    <w:rsid w:val="1320260E"/>
    <w:rsid w:val="13410FFB"/>
    <w:rsid w:val="134C5C9F"/>
    <w:rsid w:val="139F4769"/>
    <w:rsid w:val="13C15F47"/>
    <w:rsid w:val="13D92134"/>
    <w:rsid w:val="144636F4"/>
    <w:rsid w:val="14740441"/>
    <w:rsid w:val="149F715F"/>
    <w:rsid w:val="14D27283"/>
    <w:rsid w:val="15110C21"/>
    <w:rsid w:val="15173B5F"/>
    <w:rsid w:val="15246AA6"/>
    <w:rsid w:val="15850B98"/>
    <w:rsid w:val="158B30DC"/>
    <w:rsid w:val="15D94675"/>
    <w:rsid w:val="163A47A5"/>
    <w:rsid w:val="166C1845"/>
    <w:rsid w:val="16F02FEB"/>
    <w:rsid w:val="17147E90"/>
    <w:rsid w:val="173371BE"/>
    <w:rsid w:val="17D7680E"/>
    <w:rsid w:val="17EB7E1A"/>
    <w:rsid w:val="17ED3413"/>
    <w:rsid w:val="18115E60"/>
    <w:rsid w:val="18487FEF"/>
    <w:rsid w:val="18520013"/>
    <w:rsid w:val="18974754"/>
    <w:rsid w:val="18AA2BC2"/>
    <w:rsid w:val="18C5424D"/>
    <w:rsid w:val="19125E2D"/>
    <w:rsid w:val="194E30F6"/>
    <w:rsid w:val="197C460B"/>
    <w:rsid w:val="198D7E73"/>
    <w:rsid w:val="19C33487"/>
    <w:rsid w:val="19DB1756"/>
    <w:rsid w:val="19E664B9"/>
    <w:rsid w:val="1A252987"/>
    <w:rsid w:val="1A526277"/>
    <w:rsid w:val="1B0A2BFC"/>
    <w:rsid w:val="1B2C63FD"/>
    <w:rsid w:val="1B5B58A6"/>
    <w:rsid w:val="1B8C3D52"/>
    <w:rsid w:val="1BF0345A"/>
    <w:rsid w:val="1BF34341"/>
    <w:rsid w:val="1C1E58CA"/>
    <w:rsid w:val="1C2276DD"/>
    <w:rsid w:val="1C4E2832"/>
    <w:rsid w:val="1C6C25DF"/>
    <w:rsid w:val="1D522E27"/>
    <w:rsid w:val="1D835251"/>
    <w:rsid w:val="1D8D2DDF"/>
    <w:rsid w:val="1DB82C81"/>
    <w:rsid w:val="1DDA31DA"/>
    <w:rsid w:val="1E205AC5"/>
    <w:rsid w:val="1E285BD0"/>
    <w:rsid w:val="1E51694E"/>
    <w:rsid w:val="1E7E4052"/>
    <w:rsid w:val="1EA032C5"/>
    <w:rsid w:val="1EAA2CB1"/>
    <w:rsid w:val="1EC51FA9"/>
    <w:rsid w:val="1ED05F04"/>
    <w:rsid w:val="1EFB7F25"/>
    <w:rsid w:val="1F1C6C5A"/>
    <w:rsid w:val="1F1D07CB"/>
    <w:rsid w:val="1F650A57"/>
    <w:rsid w:val="1F783429"/>
    <w:rsid w:val="201A5C39"/>
    <w:rsid w:val="206A1385"/>
    <w:rsid w:val="20D54192"/>
    <w:rsid w:val="213E7464"/>
    <w:rsid w:val="215C2383"/>
    <w:rsid w:val="216F2ACF"/>
    <w:rsid w:val="218924EA"/>
    <w:rsid w:val="21B152F5"/>
    <w:rsid w:val="21DC6381"/>
    <w:rsid w:val="2202224A"/>
    <w:rsid w:val="22342E3A"/>
    <w:rsid w:val="226C6601"/>
    <w:rsid w:val="228660F0"/>
    <w:rsid w:val="229049ED"/>
    <w:rsid w:val="22F61DF4"/>
    <w:rsid w:val="231D50A4"/>
    <w:rsid w:val="231F6DE4"/>
    <w:rsid w:val="2380458C"/>
    <w:rsid w:val="23832C56"/>
    <w:rsid w:val="23FF2573"/>
    <w:rsid w:val="2412784A"/>
    <w:rsid w:val="241E3630"/>
    <w:rsid w:val="2434130C"/>
    <w:rsid w:val="246E0FCA"/>
    <w:rsid w:val="247B17B6"/>
    <w:rsid w:val="2486260D"/>
    <w:rsid w:val="24B42911"/>
    <w:rsid w:val="24BE08EC"/>
    <w:rsid w:val="24CC2E61"/>
    <w:rsid w:val="2515592F"/>
    <w:rsid w:val="251B468B"/>
    <w:rsid w:val="252946B2"/>
    <w:rsid w:val="254005B9"/>
    <w:rsid w:val="2545524E"/>
    <w:rsid w:val="25781A7B"/>
    <w:rsid w:val="25783ECD"/>
    <w:rsid w:val="25795BA1"/>
    <w:rsid w:val="25A00422"/>
    <w:rsid w:val="25C01944"/>
    <w:rsid w:val="25DA6E35"/>
    <w:rsid w:val="25E05946"/>
    <w:rsid w:val="26942FBE"/>
    <w:rsid w:val="26D64BE1"/>
    <w:rsid w:val="26DD5BAF"/>
    <w:rsid w:val="27245036"/>
    <w:rsid w:val="272A3135"/>
    <w:rsid w:val="2754455F"/>
    <w:rsid w:val="276F78B5"/>
    <w:rsid w:val="27B422F1"/>
    <w:rsid w:val="27BD7396"/>
    <w:rsid w:val="27C36527"/>
    <w:rsid w:val="284D03EB"/>
    <w:rsid w:val="28727E09"/>
    <w:rsid w:val="28783F3F"/>
    <w:rsid w:val="287E1D52"/>
    <w:rsid w:val="289A2390"/>
    <w:rsid w:val="289C0B82"/>
    <w:rsid w:val="291D7556"/>
    <w:rsid w:val="29450280"/>
    <w:rsid w:val="29707FB7"/>
    <w:rsid w:val="29CD2428"/>
    <w:rsid w:val="29D760A2"/>
    <w:rsid w:val="2A5608C8"/>
    <w:rsid w:val="2A6A62F1"/>
    <w:rsid w:val="2A71753E"/>
    <w:rsid w:val="2A762320"/>
    <w:rsid w:val="2A8C58D0"/>
    <w:rsid w:val="2ABF4128"/>
    <w:rsid w:val="2AF53AFD"/>
    <w:rsid w:val="2B082BA7"/>
    <w:rsid w:val="2B66777C"/>
    <w:rsid w:val="2BDA503E"/>
    <w:rsid w:val="2BDD3004"/>
    <w:rsid w:val="2BEB79E1"/>
    <w:rsid w:val="2BF44AE1"/>
    <w:rsid w:val="2BF53CFE"/>
    <w:rsid w:val="2C164BF8"/>
    <w:rsid w:val="2CB301CB"/>
    <w:rsid w:val="2CC93DC2"/>
    <w:rsid w:val="2CE20511"/>
    <w:rsid w:val="2CEB1FC0"/>
    <w:rsid w:val="2CEF097F"/>
    <w:rsid w:val="2D2E2E0A"/>
    <w:rsid w:val="2D54715C"/>
    <w:rsid w:val="2D7614EC"/>
    <w:rsid w:val="2D77474C"/>
    <w:rsid w:val="2D991EA7"/>
    <w:rsid w:val="2DF136CF"/>
    <w:rsid w:val="2E0834DE"/>
    <w:rsid w:val="2E750D94"/>
    <w:rsid w:val="2E7D6E62"/>
    <w:rsid w:val="2EBC40D5"/>
    <w:rsid w:val="2EC102D4"/>
    <w:rsid w:val="2EFC5C43"/>
    <w:rsid w:val="2F270D49"/>
    <w:rsid w:val="2F59488E"/>
    <w:rsid w:val="2F880F16"/>
    <w:rsid w:val="2F900DDD"/>
    <w:rsid w:val="2F980C48"/>
    <w:rsid w:val="2FDE050A"/>
    <w:rsid w:val="2FFA5042"/>
    <w:rsid w:val="303146EC"/>
    <w:rsid w:val="30605EAD"/>
    <w:rsid w:val="30913F81"/>
    <w:rsid w:val="30E50A37"/>
    <w:rsid w:val="30EB367B"/>
    <w:rsid w:val="3104674F"/>
    <w:rsid w:val="31354881"/>
    <w:rsid w:val="316F1ABC"/>
    <w:rsid w:val="3188614F"/>
    <w:rsid w:val="319D10AC"/>
    <w:rsid w:val="31AB60F4"/>
    <w:rsid w:val="31C854D0"/>
    <w:rsid w:val="322F3103"/>
    <w:rsid w:val="3233462B"/>
    <w:rsid w:val="32370DF6"/>
    <w:rsid w:val="323D3980"/>
    <w:rsid w:val="32D922E3"/>
    <w:rsid w:val="32E77FA0"/>
    <w:rsid w:val="335D4DD3"/>
    <w:rsid w:val="337246F1"/>
    <w:rsid w:val="337B3C4E"/>
    <w:rsid w:val="33B3496B"/>
    <w:rsid w:val="33BB2B44"/>
    <w:rsid w:val="33D0030C"/>
    <w:rsid w:val="33D37A6D"/>
    <w:rsid w:val="33F958E6"/>
    <w:rsid w:val="34337579"/>
    <w:rsid w:val="34430D00"/>
    <w:rsid w:val="353B7D78"/>
    <w:rsid w:val="353E62A6"/>
    <w:rsid w:val="355049FF"/>
    <w:rsid w:val="356740E7"/>
    <w:rsid w:val="35966816"/>
    <w:rsid w:val="368154F7"/>
    <w:rsid w:val="368A0D92"/>
    <w:rsid w:val="36921BAF"/>
    <w:rsid w:val="36B86323"/>
    <w:rsid w:val="36BF482C"/>
    <w:rsid w:val="372E3C3C"/>
    <w:rsid w:val="375D018F"/>
    <w:rsid w:val="377C7B71"/>
    <w:rsid w:val="37A15F32"/>
    <w:rsid w:val="37AA5C4A"/>
    <w:rsid w:val="37BF0750"/>
    <w:rsid w:val="37C4546D"/>
    <w:rsid w:val="380941D9"/>
    <w:rsid w:val="3895538D"/>
    <w:rsid w:val="389969E7"/>
    <w:rsid w:val="38B91867"/>
    <w:rsid w:val="38DE4B85"/>
    <w:rsid w:val="38F77E84"/>
    <w:rsid w:val="39095426"/>
    <w:rsid w:val="39245D5E"/>
    <w:rsid w:val="392C783F"/>
    <w:rsid w:val="39312CB8"/>
    <w:rsid w:val="39614B41"/>
    <w:rsid w:val="39842CAC"/>
    <w:rsid w:val="3A8242FF"/>
    <w:rsid w:val="3A8B249B"/>
    <w:rsid w:val="3ACC0D93"/>
    <w:rsid w:val="3ADB2C1F"/>
    <w:rsid w:val="3B357FC7"/>
    <w:rsid w:val="3B5C1AD5"/>
    <w:rsid w:val="3B751125"/>
    <w:rsid w:val="3BD66F8E"/>
    <w:rsid w:val="3BDA6C74"/>
    <w:rsid w:val="3C4F7B50"/>
    <w:rsid w:val="3CDA6524"/>
    <w:rsid w:val="3CEC4CDB"/>
    <w:rsid w:val="3D640DC4"/>
    <w:rsid w:val="3DAA645C"/>
    <w:rsid w:val="3DBF32C2"/>
    <w:rsid w:val="3E053970"/>
    <w:rsid w:val="3E395F1A"/>
    <w:rsid w:val="3E591D73"/>
    <w:rsid w:val="3EA3137E"/>
    <w:rsid w:val="3EB236BB"/>
    <w:rsid w:val="3EC33135"/>
    <w:rsid w:val="3ECC295E"/>
    <w:rsid w:val="3EFC120B"/>
    <w:rsid w:val="3EFF47D6"/>
    <w:rsid w:val="3F384186"/>
    <w:rsid w:val="3F565198"/>
    <w:rsid w:val="3F68501E"/>
    <w:rsid w:val="3F84665C"/>
    <w:rsid w:val="3FB767FF"/>
    <w:rsid w:val="3FEA15A9"/>
    <w:rsid w:val="3FEB28B1"/>
    <w:rsid w:val="405F25EF"/>
    <w:rsid w:val="40675092"/>
    <w:rsid w:val="406E52F3"/>
    <w:rsid w:val="408547DE"/>
    <w:rsid w:val="4088004C"/>
    <w:rsid w:val="40C11CCE"/>
    <w:rsid w:val="40FA60EA"/>
    <w:rsid w:val="41072AB8"/>
    <w:rsid w:val="414600CF"/>
    <w:rsid w:val="41C44296"/>
    <w:rsid w:val="41DB3D56"/>
    <w:rsid w:val="41DC69C2"/>
    <w:rsid w:val="421D43F6"/>
    <w:rsid w:val="42456249"/>
    <w:rsid w:val="42672DF8"/>
    <w:rsid w:val="428324EE"/>
    <w:rsid w:val="429818D3"/>
    <w:rsid w:val="42C65407"/>
    <w:rsid w:val="42FB2B4C"/>
    <w:rsid w:val="4318527D"/>
    <w:rsid w:val="431A175E"/>
    <w:rsid w:val="43224BA0"/>
    <w:rsid w:val="43250AEC"/>
    <w:rsid w:val="43641A31"/>
    <w:rsid w:val="43896BF6"/>
    <w:rsid w:val="43A828F0"/>
    <w:rsid w:val="43B07840"/>
    <w:rsid w:val="43FB546D"/>
    <w:rsid w:val="44200737"/>
    <w:rsid w:val="44221586"/>
    <w:rsid w:val="447E76B4"/>
    <w:rsid w:val="44A96ECA"/>
    <w:rsid w:val="44BB1537"/>
    <w:rsid w:val="44FE20BB"/>
    <w:rsid w:val="454A5763"/>
    <w:rsid w:val="458E2F31"/>
    <w:rsid w:val="45C81A4B"/>
    <w:rsid w:val="45E6129E"/>
    <w:rsid w:val="45E9102A"/>
    <w:rsid w:val="461B1BEF"/>
    <w:rsid w:val="46207CFF"/>
    <w:rsid w:val="462E16CE"/>
    <w:rsid w:val="464E1244"/>
    <w:rsid w:val="4656174E"/>
    <w:rsid w:val="46623A75"/>
    <w:rsid w:val="46784C77"/>
    <w:rsid w:val="46E62CA6"/>
    <w:rsid w:val="471D0155"/>
    <w:rsid w:val="47752040"/>
    <w:rsid w:val="47914133"/>
    <w:rsid w:val="47A7135F"/>
    <w:rsid w:val="47C27C96"/>
    <w:rsid w:val="47C3315F"/>
    <w:rsid w:val="47EC0E4A"/>
    <w:rsid w:val="482B7A7E"/>
    <w:rsid w:val="487800F5"/>
    <w:rsid w:val="48AD7D56"/>
    <w:rsid w:val="49337D44"/>
    <w:rsid w:val="496E71C1"/>
    <w:rsid w:val="4A185543"/>
    <w:rsid w:val="4A2B1F5D"/>
    <w:rsid w:val="4A34798D"/>
    <w:rsid w:val="4A3C6604"/>
    <w:rsid w:val="4A692BAB"/>
    <w:rsid w:val="4A6F453C"/>
    <w:rsid w:val="4A7C1556"/>
    <w:rsid w:val="4A8C29A1"/>
    <w:rsid w:val="4AB07093"/>
    <w:rsid w:val="4AB10C02"/>
    <w:rsid w:val="4AB449F4"/>
    <w:rsid w:val="4ACA6B36"/>
    <w:rsid w:val="4B2B5D44"/>
    <w:rsid w:val="4C40473E"/>
    <w:rsid w:val="4CC664BE"/>
    <w:rsid w:val="4D7975C1"/>
    <w:rsid w:val="4D9A03BC"/>
    <w:rsid w:val="4DC75315"/>
    <w:rsid w:val="4DD43A4A"/>
    <w:rsid w:val="4DE607C0"/>
    <w:rsid w:val="4DE92DC3"/>
    <w:rsid w:val="4E440740"/>
    <w:rsid w:val="4E77617E"/>
    <w:rsid w:val="4ECF1692"/>
    <w:rsid w:val="4EE764B2"/>
    <w:rsid w:val="4EFC089D"/>
    <w:rsid w:val="4EFF6D2B"/>
    <w:rsid w:val="4F4160D4"/>
    <w:rsid w:val="4F4F7680"/>
    <w:rsid w:val="4F646C2F"/>
    <w:rsid w:val="4F8A2F12"/>
    <w:rsid w:val="4F8D28B3"/>
    <w:rsid w:val="4FD94719"/>
    <w:rsid w:val="4FE222FE"/>
    <w:rsid w:val="4FF220AC"/>
    <w:rsid w:val="502439AD"/>
    <w:rsid w:val="50B21B22"/>
    <w:rsid w:val="50C93FB1"/>
    <w:rsid w:val="50D219A6"/>
    <w:rsid w:val="50F61DA5"/>
    <w:rsid w:val="50F87FCD"/>
    <w:rsid w:val="51082A2E"/>
    <w:rsid w:val="510B606F"/>
    <w:rsid w:val="511D2344"/>
    <w:rsid w:val="51A81C1F"/>
    <w:rsid w:val="51A84ACB"/>
    <w:rsid w:val="51DD10C0"/>
    <w:rsid w:val="51E14012"/>
    <w:rsid w:val="527F4B86"/>
    <w:rsid w:val="52AD1306"/>
    <w:rsid w:val="52FD296A"/>
    <w:rsid w:val="53163F98"/>
    <w:rsid w:val="53291F82"/>
    <w:rsid w:val="539F32CB"/>
    <w:rsid w:val="53BB7A5F"/>
    <w:rsid w:val="53FD32A8"/>
    <w:rsid w:val="54090079"/>
    <w:rsid w:val="540D221C"/>
    <w:rsid w:val="5416701D"/>
    <w:rsid w:val="54483504"/>
    <w:rsid w:val="54C13A2B"/>
    <w:rsid w:val="54E2037F"/>
    <w:rsid w:val="55061CDF"/>
    <w:rsid w:val="551312F4"/>
    <w:rsid w:val="55F71B3B"/>
    <w:rsid w:val="56007DD5"/>
    <w:rsid w:val="560D24A1"/>
    <w:rsid w:val="562C180B"/>
    <w:rsid w:val="566A5092"/>
    <w:rsid w:val="567212C7"/>
    <w:rsid w:val="567469D4"/>
    <w:rsid w:val="56AF28EC"/>
    <w:rsid w:val="56D7200E"/>
    <w:rsid w:val="57725998"/>
    <w:rsid w:val="57995E66"/>
    <w:rsid w:val="582623DA"/>
    <w:rsid w:val="586E0910"/>
    <w:rsid w:val="589125E1"/>
    <w:rsid w:val="58A91176"/>
    <w:rsid w:val="58B61404"/>
    <w:rsid w:val="59026973"/>
    <w:rsid w:val="590A0D41"/>
    <w:rsid w:val="592124B5"/>
    <w:rsid w:val="593B1F5F"/>
    <w:rsid w:val="59723B25"/>
    <w:rsid w:val="59863198"/>
    <w:rsid w:val="59934D1C"/>
    <w:rsid w:val="59A659E2"/>
    <w:rsid w:val="59CF2525"/>
    <w:rsid w:val="59E105C5"/>
    <w:rsid w:val="59ED2727"/>
    <w:rsid w:val="5A115126"/>
    <w:rsid w:val="5A2965FE"/>
    <w:rsid w:val="5A400DF5"/>
    <w:rsid w:val="5A936D86"/>
    <w:rsid w:val="5ABF539F"/>
    <w:rsid w:val="5ADC2EF0"/>
    <w:rsid w:val="5B53583E"/>
    <w:rsid w:val="5BE934FA"/>
    <w:rsid w:val="5C0B6FF7"/>
    <w:rsid w:val="5C272968"/>
    <w:rsid w:val="5C4C0B70"/>
    <w:rsid w:val="5C716C23"/>
    <w:rsid w:val="5C755597"/>
    <w:rsid w:val="5C88693F"/>
    <w:rsid w:val="5CBB45AF"/>
    <w:rsid w:val="5CC9349B"/>
    <w:rsid w:val="5CC942CB"/>
    <w:rsid w:val="5CF26BF9"/>
    <w:rsid w:val="5CFD30B1"/>
    <w:rsid w:val="5CFE5B06"/>
    <w:rsid w:val="5D1B38BE"/>
    <w:rsid w:val="5D380D91"/>
    <w:rsid w:val="5D417C19"/>
    <w:rsid w:val="5D476EFC"/>
    <w:rsid w:val="5D550CBA"/>
    <w:rsid w:val="5D7239F6"/>
    <w:rsid w:val="5D870B12"/>
    <w:rsid w:val="5DCA223A"/>
    <w:rsid w:val="5DDB3C49"/>
    <w:rsid w:val="5DEB7FD6"/>
    <w:rsid w:val="5E4E16E6"/>
    <w:rsid w:val="5EB571C4"/>
    <w:rsid w:val="5EC267AE"/>
    <w:rsid w:val="5EC46DEE"/>
    <w:rsid w:val="5EDB2091"/>
    <w:rsid w:val="5EE03952"/>
    <w:rsid w:val="5F860D90"/>
    <w:rsid w:val="5F931A16"/>
    <w:rsid w:val="5FCA2B44"/>
    <w:rsid w:val="5FF217E7"/>
    <w:rsid w:val="60582824"/>
    <w:rsid w:val="608B5779"/>
    <w:rsid w:val="608C2014"/>
    <w:rsid w:val="609F2698"/>
    <w:rsid w:val="60A27B28"/>
    <w:rsid w:val="60E92BEA"/>
    <w:rsid w:val="61050959"/>
    <w:rsid w:val="61151F25"/>
    <w:rsid w:val="6135595E"/>
    <w:rsid w:val="615B443A"/>
    <w:rsid w:val="618E7CC6"/>
    <w:rsid w:val="61D24E31"/>
    <w:rsid w:val="622E0C04"/>
    <w:rsid w:val="62683840"/>
    <w:rsid w:val="627D56B9"/>
    <w:rsid w:val="62E062E9"/>
    <w:rsid w:val="63035E22"/>
    <w:rsid w:val="63300E92"/>
    <w:rsid w:val="633D7893"/>
    <w:rsid w:val="636E0E71"/>
    <w:rsid w:val="638F19B3"/>
    <w:rsid w:val="63B45DF4"/>
    <w:rsid w:val="63B83212"/>
    <w:rsid w:val="63BC6393"/>
    <w:rsid w:val="63C4297F"/>
    <w:rsid w:val="64532713"/>
    <w:rsid w:val="64BE2EEC"/>
    <w:rsid w:val="64E02102"/>
    <w:rsid w:val="64E52275"/>
    <w:rsid w:val="65026BA0"/>
    <w:rsid w:val="651D5715"/>
    <w:rsid w:val="65596798"/>
    <w:rsid w:val="65604C61"/>
    <w:rsid w:val="65A5531E"/>
    <w:rsid w:val="65B006BF"/>
    <w:rsid w:val="65C60E22"/>
    <w:rsid w:val="65EC4067"/>
    <w:rsid w:val="66291C35"/>
    <w:rsid w:val="665549D6"/>
    <w:rsid w:val="66676D2D"/>
    <w:rsid w:val="666B40A1"/>
    <w:rsid w:val="66841CE8"/>
    <w:rsid w:val="66C85A08"/>
    <w:rsid w:val="66D736AA"/>
    <w:rsid w:val="67167D1A"/>
    <w:rsid w:val="673159C3"/>
    <w:rsid w:val="674F0B4E"/>
    <w:rsid w:val="67532A06"/>
    <w:rsid w:val="67790849"/>
    <w:rsid w:val="67A30EED"/>
    <w:rsid w:val="67C34625"/>
    <w:rsid w:val="67D712D6"/>
    <w:rsid w:val="67F246E2"/>
    <w:rsid w:val="68035C1F"/>
    <w:rsid w:val="680A32AC"/>
    <w:rsid w:val="6824648B"/>
    <w:rsid w:val="682516C3"/>
    <w:rsid w:val="686B596F"/>
    <w:rsid w:val="688A23EB"/>
    <w:rsid w:val="689941F3"/>
    <w:rsid w:val="68B0438F"/>
    <w:rsid w:val="68B93350"/>
    <w:rsid w:val="69163D22"/>
    <w:rsid w:val="691769C3"/>
    <w:rsid w:val="697865B8"/>
    <w:rsid w:val="69A55010"/>
    <w:rsid w:val="69C17136"/>
    <w:rsid w:val="69C62188"/>
    <w:rsid w:val="69D15B45"/>
    <w:rsid w:val="6A042A39"/>
    <w:rsid w:val="6A143B24"/>
    <w:rsid w:val="6AB65C98"/>
    <w:rsid w:val="6ABA0426"/>
    <w:rsid w:val="6AC25263"/>
    <w:rsid w:val="6B0108F1"/>
    <w:rsid w:val="6B120CD0"/>
    <w:rsid w:val="6B3C401C"/>
    <w:rsid w:val="6B5A58FB"/>
    <w:rsid w:val="6B9428A1"/>
    <w:rsid w:val="6BD5542E"/>
    <w:rsid w:val="6BE216AC"/>
    <w:rsid w:val="6C363BAD"/>
    <w:rsid w:val="6C3A384A"/>
    <w:rsid w:val="6C3A6865"/>
    <w:rsid w:val="6C55290C"/>
    <w:rsid w:val="6C6D1959"/>
    <w:rsid w:val="6C6D5403"/>
    <w:rsid w:val="6CEE11EE"/>
    <w:rsid w:val="6D4C5BFE"/>
    <w:rsid w:val="6D5039CF"/>
    <w:rsid w:val="6D62292C"/>
    <w:rsid w:val="6DEE6D58"/>
    <w:rsid w:val="6EC40F06"/>
    <w:rsid w:val="6F136DEB"/>
    <w:rsid w:val="6F2B71FC"/>
    <w:rsid w:val="6F353796"/>
    <w:rsid w:val="6F396CB1"/>
    <w:rsid w:val="6F412690"/>
    <w:rsid w:val="6F5767FE"/>
    <w:rsid w:val="6F612C14"/>
    <w:rsid w:val="6F722EBB"/>
    <w:rsid w:val="6FBC37DE"/>
    <w:rsid w:val="700F28B6"/>
    <w:rsid w:val="70355F02"/>
    <w:rsid w:val="703F5712"/>
    <w:rsid w:val="705907D3"/>
    <w:rsid w:val="70777A13"/>
    <w:rsid w:val="70DF1E2C"/>
    <w:rsid w:val="70EA0027"/>
    <w:rsid w:val="710C0810"/>
    <w:rsid w:val="71123A97"/>
    <w:rsid w:val="71333FC8"/>
    <w:rsid w:val="713E2816"/>
    <w:rsid w:val="714043C2"/>
    <w:rsid w:val="71416C76"/>
    <w:rsid w:val="71D01886"/>
    <w:rsid w:val="72286E74"/>
    <w:rsid w:val="722A45C5"/>
    <w:rsid w:val="724D5B44"/>
    <w:rsid w:val="72507285"/>
    <w:rsid w:val="726D2BDA"/>
    <w:rsid w:val="72AB6C2A"/>
    <w:rsid w:val="72C33857"/>
    <w:rsid w:val="73451625"/>
    <w:rsid w:val="737A73F6"/>
    <w:rsid w:val="739A54A6"/>
    <w:rsid w:val="73F470D7"/>
    <w:rsid w:val="74116B0D"/>
    <w:rsid w:val="741862D8"/>
    <w:rsid w:val="74462C45"/>
    <w:rsid w:val="746858A0"/>
    <w:rsid w:val="746F4B83"/>
    <w:rsid w:val="748442E7"/>
    <w:rsid w:val="74A01DA0"/>
    <w:rsid w:val="74B73046"/>
    <w:rsid w:val="74F33786"/>
    <w:rsid w:val="74FE2C60"/>
    <w:rsid w:val="752B664B"/>
    <w:rsid w:val="755A0E84"/>
    <w:rsid w:val="75701AE4"/>
    <w:rsid w:val="75855CCB"/>
    <w:rsid w:val="75AE3553"/>
    <w:rsid w:val="75BC5488"/>
    <w:rsid w:val="75F1762A"/>
    <w:rsid w:val="76047605"/>
    <w:rsid w:val="760C106F"/>
    <w:rsid w:val="7658136B"/>
    <w:rsid w:val="76924449"/>
    <w:rsid w:val="773329C2"/>
    <w:rsid w:val="77503C35"/>
    <w:rsid w:val="777E5A1F"/>
    <w:rsid w:val="779348D0"/>
    <w:rsid w:val="77AA35D0"/>
    <w:rsid w:val="77ED6EB2"/>
    <w:rsid w:val="77FA4FBA"/>
    <w:rsid w:val="78740DB6"/>
    <w:rsid w:val="787A6543"/>
    <w:rsid w:val="788C09ED"/>
    <w:rsid w:val="78A94BDE"/>
    <w:rsid w:val="78F81472"/>
    <w:rsid w:val="79612A2F"/>
    <w:rsid w:val="79ED4357"/>
    <w:rsid w:val="7A510057"/>
    <w:rsid w:val="7AA43CB5"/>
    <w:rsid w:val="7AB048F4"/>
    <w:rsid w:val="7AE911CA"/>
    <w:rsid w:val="7B2A04DD"/>
    <w:rsid w:val="7B3F6685"/>
    <w:rsid w:val="7B9A4670"/>
    <w:rsid w:val="7BDE7FDC"/>
    <w:rsid w:val="7C045E30"/>
    <w:rsid w:val="7C1D7B1A"/>
    <w:rsid w:val="7C542D2F"/>
    <w:rsid w:val="7C922378"/>
    <w:rsid w:val="7CC5656D"/>
    <w:rsid w:val="7D1041DC"/>
    <w:rsid w:val="7D2070EC"/>
    <w:rsid w:val="7D5A4F4A"/>
    <w:rsid w:val="7D6F33E0"/>
    <w:rsid w:val="7DAC2865"/>
    <w:rsid w:val="7DE61111"/>
    <w:rsid w:val="7DED4083"/>
    <w:rsid w:val="7DF53E8F"/>
    <w:rsid w:val="7DFC3CD5"/>
    <w:rsid w:val="7E313BB7"/>
    <w:rsid w:val="7E321088"/>
    <w:rsid w:val="7E4C4B77"/>
    <w:rsid w:val="7E9E0B27"/>
    <w:rsid w:val="7E9E1600"/>
    <w:rsid w:val="7EF109F6"/>
    <w:rsid w:val="7F1473A9"/>
    <w:rsid w:val="7F675204"/>
    <w:rsid w:val="7F943D8D"/>
    <w:rsid w:val="7FD32E23"/>
    <w:rsid w:val="7FD5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2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page number"/>
    <w:basedOn w:val="8"/>
    <w:qFormat/>
    <w:uiPriority w:val="0"/>
  </w:style>
  <w:style w:type="character" w:styleId="10">
    <w:name w:val="FollowedHyperlink"/>
    <w:basedOn w:val="8"/>
    <w:qFormat/>
    <w:uiPriority w:val="0"/>
    <w:rPr>
      <w:color w:val="771CAA"/>
      <w:u w:val="none"/>
    </w:rPr>
  </w:style>
  <w:style w:type="character" w:styleId="11">
    <w:name w:val="Emphasis"/>
    <w:basedOn w:val="8"/>
    <w:qFormat/>
    <w:uiPriority w:val="0"/>
    <w:rPr>
      <w:color w:val="F73131"/>
      <w:shd w:val="clear" w:fill="F13F40"/>
    </w:rPr>
  </w:style>
  <w:style w:type="character" w:styleId="12">
    <w:name w:val="HTML Cite"/>
    <w:basedOn w:val="8"/>
    <w:qFormat/>
    <w:uiPriority w:val="0"/>
    <w:rPr>
      <w:color w:val="008000"/>
    </w:rPr>
  </w:style>
  <w:style w:type="character" w:customStyle="1" w:styleId="13">
    <w:name w:val="hover27"/>
    <w:basedOn w:val="8"/>
    <w:qFormat/>
    <w:uiPriority w:val="0"/>
  </w:style>
  <w:style w:type="character" w:customStyle="1" w:styleId="14">
    <w:name w:val="hover28"/>
    <w:basedOn w:val="8"/>
    <w:qFormat/>
    <w:uiPriority w:val="0"/>
    <w:rPr>
      <w:color w:val="315EFB"/>
    </w:rPr>
  </w:style>
  <w:style w:type="character" w:customStyle="1" w:styleId="15">
    <w:name w:val="hover29"/>
    <w:basedOn w:val="8"/>
    <w:qFormat/>
    <w:uiPriority w:val="0"/>
    <w:rPr>
      <w:u w:val="single"/>
    </w:rPr>
  </w:style>
  <w:style w:type="character" w:customStyle="1" w:styleId="16">
    <w:name w:val="c-icon28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ngyan\Application%20Data\Microsoft\Templates\&#24179;&#32423;&#21457;&#25991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平级发文</Template>
  <Company>tjec</Company>
  <Pages>3</Pages>
  <Words>104</Words>
  <Characters>595</Characters>
  <Lines>4</Lines>
  <Paragraphs>1</Paragraphs>
  <TotalTime>56</TotalTime>
  <ScaleCrop>false</ScaleCrop>
  <LinksUpToDate>false</LinksUpToDate>
  <CharactersWithSpaces>698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2018-01-02T00:38:00Z</dcterms:created>
  <dc:creator>办公室</dc:creator>
  <cp:lastModifiedBy>货返任务天士力保健品专营店</cp:lastModifiedBy>
  <cp:lastPrinted>2021-11-18T04:45:00Z</cp:lastPrinted>
  <dcterms:modified xsi:type="dcterms:W3CDTF">2021-11-19T09:45:15Z</dcterms:modified>
  <dc:title>津经[2003]号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D1894F38DCDF400289FA28C9A0EF3DC2</vt:lpwstr>
  </property>
</Properties>
</file>