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64" w:rsidRDefault="00D94D6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94D64" w:rsidRDefault="00D94D64">
      <w:pPr>
        <w:spacing w:line="560" w:lineRule="exact"/>
        <w:rPr>
          <w:rFonts w:eastAsia="黑体"/>
          <w:sz w:val="32"/>
          <w:szCs w:val="32"/>
        </w:rPr>
      </w:pPr>
    </w:p>
    <w:p w:rsidR="00D94D64" w:rsidRDefault="00D94D64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拟推荐名单</w:t>
      </w:r>
    </w:p>
    <w:p w:rsidR="00D94D64" w:rsidRDefault="00D94D64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所属区：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3771"/>
        <w:gridCol w:w="2417"/>
        <w:gridCol w:w="1661"/>
      </w:tblGrid>
      <w:tr w:rsidR="00D94D64">
        <w:trPr>
          <w:jc w:val="center"/>
        </w:trPr>
        <w:tc>
          <w:tcPr>
            <w:tcW w:w="9031" w:type="dxa"/>
            <w:gridSpan w:val="4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绿色工厂拟推荐名单</w:t>
            </w: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工厂名称</w:t>
            </w: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第三方机构名称</w:t>
            </w: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行业</w:t>
            </w: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9031" w:type="dxa"/>
            <w:gridSpan w:val="4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绿色园区拟推荐名单</w:t>
            </w: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园区名称</w:t>
            </w: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第三方机构名称</w:t>
            </w: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D94D64">
        <w:trPr>
          <w:jc w:val="center"/>
        </w:trPr>
        <w:tc>
          <w:tcPr>
            <w:tcW w:w="1183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……</w:t>
            </w:r>
          </w:p>
        </w:tc>
        <w:tc>
          <w:tcPr>
            <w:tcW w:w="377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17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661" w:type="dxa"/>
          </w:tcPr>
          <w:p w:rsidR="00D94D64" w:rsidRDefault="00D94D6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D94D64" w:rsidRDefault="00D94D64" w:rsidP="00FD478A">
      <w:r>
        <w:t xml:space="preserve"> </w:t>
      </w:r>
    </w:p>
    <w:sectPr w:rsidR="00D94D64" w:rsidSect="00341A96">
      <w:headerReference w:type="default" r:id="rId7"/>
      <w:footerReference w:type="default" r:id="rId8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64" w:rsidRDefault="00D94D64" w:rsidP="00341A96">
      <w:r>
        <w:separator/>
      </w:r>
    </w:p>
  </w:endnote>
  <w:endnote w:type="continuationSeparator" w:id="1">
    <w:p w:rsidR="00D94D64" w:rsidRDefault="00D94D64" w:rsidP="0034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4" w:rsidRDefault="00D94D64">
    <w:pPr>
      <w:pStyle w:val="Footer"/>
      <w:framePr w:w="1310" w:h="567" w:hRule="exact" w:wrap="auto" w:vAnchor="page" w:hAnchor="margin" w:xAlign="outside" w:y="15140"/>
      <w:spacing w:line="280" w:lineRule="exact"/>
      <w:jc w:val="center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D94D64" w:rsidRDefault="00D94D6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64" w:rsidRDefault="00D94D64" w:rsidP="00341A96">
      <w:r>
        <w:separator/>
      </w:r>
    </w:p>
  </w:footnote>
  <w:footnote w:type="continuationSeparator" w:id="1">
    <w:p w:rsidR="00D94D64" w:rsidRDefault="00D94D64" w:rsidP="0034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4" w:rsidRDefault="00D94D6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85B72"/>
    <w:multiLevelType w:val="singleLevel"/>
    <w:tmpl w:val="72785B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93318B"/>
    <w:rsid w:val="00341A96"/>
    <w:rsid w:val="00592578"/>
    <w:rsid w:val="00680AAA"/>
    <w:rsid w:val="006E1034"/>
    <w:rsid w:val="006F6E62"/>
    <w:rsid w:val="0097332D"/>
    <w:rsid w:val="00B75730"/>
    <w:rsid w:val="00C20660"/>
    <w:rsid w:val="00CC4EF2"/>
    <w:rsid w:val="00D94D64"/>
    <w:rsid w:val="00DA32C6"/>
    <w:rsid w:val="00EC767E"/>
    <w:rsid w:val="00FD478A"/>
    <w:rsid w:val="030F5D1E"/>
    <w:rsid w:val="06FF2C5E"/>
    <w:rsid w:val="098F57DD"/>
    <w:rsid w:val="0E834BF9"/>
    <w:rsid w:val="103D7E69"/>
    <w:rsid w:val="111F082A"/>
    <w:rsid w:val="1153572F"/>
    <w:rsid w:val="14AA7144"/>
    <w:rsid w:val="154A4848"/>
    <w:rsid w:val="192A7739"/>
    <w:rsid w:val="20C614DE"/>
    <w:rsid w:val="218921C7"/>
    <w:rsid w:val="2593318B"/>
    <w:rsid w:val="262D1E4B"/>
    <w:rsid w:val="27AC1687"/>
    <w:rsid w:val="309C2930"/>
    <w:rsid w:val="3335018B"/>
    <w:rsid w:val="38893792"/>
    <w:rsid w:val="41FF644C"/>
    <w:rsid w:val="476257FF"/>
    <w:rsid w:val="489F3452"/>
    <w:rsid w:val="4A2504C2"/>
    <w:rsid w:val="51877708"/>
    <w:rsid w:val="54D51023"/>
    <w:rsid w:val="601C47D5"/>
    <w:rsid w:val="64614ACA"/>
    <w:rsid w:val="64B80A9F"/>
    <w:rsid w:val="6DBA271A"/>
    <w:rsid w:val="7B58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A9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NormalWeb">
    <w:name w:val="Normal (Web)"/>
    <w:basedOn w:val="Normal"/>
    <w:uiPriority w:val="99"/>
    <w:rsid w:val="00341A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341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</Words>
  <Characters>132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2020-11-06T02:15:00Z</cp:lastPrinted>
  <dcterms:created xsi:type="dcterms:W3CDTF">2020-10-10T03:00:00Z</dcterms:created>
  <dcterms:modified xsi:type="dcterms:W3CDTF">2020-11-06T09:07:00Z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