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AF" w:rsidRDefault="008765AF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8765AF" w:rsidRDefault="008765AF" w:rsidP="00CE7D34">
      <w:pPr>
        <w:spacing w:afterLines="5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撤销天津市企业技术中心资格名单</w:t>
      </w:r>
    </w:p>
    <w:tbl>
      <w:tblPr>
        <w:tblW w:w="8994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5"/>
        <w:gridCol w:w="4958"/>
        <w:gridCol w:w="1811"/>
        <w:gridCol w:w="1400"/>
      </w:tblGrid>
      <w:tr w:rsidR="008765AF">
        <w:trPr>
          <w:trHeight w:val="28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11"/>
                <w:rFonts w:hint="eastAsia"/>
              </w:rPr>
              <w:t>序号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取消原因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天津中生乳胶有限公司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渤化集团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天津美伦医药集团有限公司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天津市博爱生物药业有限公司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静海区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天津万事达印铁包装容器有限公司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天津金岸重工有限公司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天津港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天津市兴源化工有限公司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天津天地伟业科技有限公司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天津市精成伟业机器制造有限公司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天津中聚新能源科技有限公司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石药信汇（天津）医药科技有限公司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威盾工程建材（天津）有限公司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天津城建隧道股份有限公司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天津市松江生态产业有限公司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天津天海石化设备制造有限公司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诺威尔（天津）能源装备股份有限公司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天津赞普科技股份有限公司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天津天涂豪邦涂料有限公司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天津市芳华通讯工程有限公司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天津中车机辆装备有限公司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河北区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天津百利阳光环保设备有限公司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天津金轮自行车集团有限公司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天津中瑞药业股份有限公司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天津嘉泰伟业化工有限公司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天津市月坛学生营养餐配送有限公司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天津科林车业有限公司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成绩不及格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天津滨海新区大港天成化工厂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天津市宏远钛铁有限公司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天津浩元精细化工股份有限公司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天津中际装备制造有限公司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滨海新区保税区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盾安（天津）节能系统有限公司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三友（天津）高分子技术有限公司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天津海泰科技发展股份有限公司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天津市亚安科技有限公司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天津天服三悦服装有限责任公司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中材装备集团有限公司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中盐国本盐业有限公司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天津日拓汽车电装有限公司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南开区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天津市傲绿农副产品集团股份有限公司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天津市华明印刷有限公司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天津金世集团有限公司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天津市金岛润滑科技股份有限公司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天津市天塑科技集团有限公司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天津市天塑科技集团有限公司第四塑料制品厂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天津市中川润滑科技股份有限公司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西青区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天津市科易电子科技有限公司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天津飞踏自行车有限公司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天津市大海实业发展有限公司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天津市天塑科技集团有限公司第二塑料制品厂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天津市天铁轧二制钢有限公司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天津市天重江天重工有限公司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天津天能变压器有限公司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天津正本自控系统有限公司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小护士（天津）实业发展股份有限公司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艾默生过程管理（天津）阀门有限公司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天津飞鹰玉川药业有限公司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天津宇傲工程机械有限公司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武清区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天津市晨光益民科技有限公司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天津市雅杰兴旅游用品有限公司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威森智能控制技术股份有限公司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宝坻区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天津久安集团有限公司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天津市天骄辐射固化材料有限公司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天津一阳磁性材料有限责任公司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蓟州区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天津百利机械装备集团有限公司中央研究院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百利装备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天津环欧国际新能源科技有限公司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天津市中环三峰电子有限公司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天津新艺电子有限公司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中环电子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华润雪花啤酒（中国）有限公司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天津华一有限责任公司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天津市春合体育用品有限公司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渤海轻工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天津天纺投资控股有限公司飞天家用纺织分公司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纺织集团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天津横通工贸发展有限公司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建材集团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未报送材料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鼎正动物药业（天津）有限公司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滨海新区开发区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失信惩戒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天津城建集团有限公司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滨海新区高新区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失信惩戒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天津赛瑞机器设备有限公司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东丽区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失信惩戒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天津广聚源纸业集团有限公司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津南区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失信惩戒</w:t>
            </w:r>
          </w:p>
        </w:tc>
      </w:tr>
      <w:tr w:rsidR="008765AF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 w:rsidP="008765AF">
            <w:pPr>
              <w:widowControl/>
              <w:spacing w:line="400" w:lineRule="exact"/>
              <w:ind w:leftChars="50" w:left="31680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天津市禹红建筑防水材料有限公司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北辰区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765AF" w:rsidRDefault="008765AF">
            <w:pPr>
              <w:widowControl/>
              <w:spacing w:line="40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失信惩戒</w:t>
            </w:r>
          </w:p>
        </w:tc>
      </w:tr>
    </w:tbl>
    <w:p w:rsidR="008765AF" w:rsidRDefault="008765AF">
      <w:pPr>
        <w:spacing w:line="400" w:lineRule="exact"/>
        <w:rPr>
          <w:rFonts w:ascii="黑体" w:eastAsia="黑体"/>
          <w:sz w:val="32"/>
          <w:szCs w:val="32"/>
        </w:rPr>
      </w:pPr>
    </w:p>
    <w:sectPr w:rsidR="008765AF" w:rsidSect="00FA3F75">
      <w:footerReference w:type="even" r:id="rId6"/>
      <w:footerReference w:type="default" r:id="rId7"/>
      <w:pgSz w:w="11906" w:h="16838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AF" w:rsidRDefault="008765AF" w:rsidP="00FA3F75">
      <w:r>
        <w:separator/>
      </w:r>
    </w:p>
  </w:endnote>
  <w:endnote w:type="continuationSeparator" w:id="1">
    <w:p w:rsidR="008765AF" w:rsidRDefault="008765AF" w:rsidP="00FA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F" w:rsidRDefault="008765AF">
    <w:pPr>
      <w:pStyle w:val="Foo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A9471C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  <w:p w:rsidR="008765AF" w:rsidRDefault="00876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AF" w:rsidRDefault="008765AF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A9471C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3 -</w:t>
    </w:r>
    <w:r>
      <w:rPr>
        <w:rFonts w:ascii="宋体" w:hAnsi="宋体" w:cs="宋体"/>
        <w:sz w:val="28"/>
        <w:szCs w:val="28"/>
      </w:rPr>
      <w:fldChar w:fldCharType="end"/>
    </w:r>
  </w:p>
  <w:p w:rsidR="008765AF" w:rsidRDefault="008765A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AF" w:rsidRDefault="008765AF" w:rsidP="00FA3F75">
      <w:r>
        <w:separator/>
      </w:r>
    </w:p>
  </w:footnote>
  <w:footnote w:type="continuationSeparator" w:id="1">
    <w:p w:rsidR="008765AF" w:rsidRDefault="008765AF" w:rsidP="00FA3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96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1A"/>
    <w:rsid w:val="00002F68"/>
    <w:rsid w:val="000144F3"/>
    <w:rsid w:val="00020274"/>
    <w:rsid w:val="00020C56"/>
    <w:rsid w:val="000271B9"/>
    <w:rsid w:val="0004412E"/>
    <w:rsid w:val="00046F69"/>
    <w:rsid w:val="00047EED"/>
    <w:rsid w:val="00072218"/>
    <w:rsid w:val="00083F8C"/>
    <w:rsid w:val="000A4124"/>
    <w:rsid w:val="000B607C"/>
    <w:rsid w:val="000B6B4C"/>
    <w:rsid w:val="000D5F7A"/>
    <w:rsid w:val="000D6A1A"/>
    <w:rsid w:val="00100C4E"/>
    <w:rsid w:val="001032D1"/>
    <w:rsid w:val="00107027"/>
    <w:rsid w:val="00120883"/>
    <w:rsid w:val="00156068"/>
    <w:rsid w:val="00163844"/>
    <w:rsid w:val="00166523"/>
    <w:rsid w:val="0018372A"/>
    <w:rsid w:val="001869D0"/>
    <w:rsid w:val="001A2DE2"/>
    <w:rsid w:val="001A5DAB"/>
    <w:rsid w:val="001D4C9E"/>
    <w:rsid w:val="001D4F6B"/>
    <w:rsid w:val="001E1834"/>
    <w:rsid w:val="001F2E84"/>
    <w:rsid w:val="001F4533"/>
    <w:rsid w:val="001F581A"/>
    <w:rsid w:val="00206E9B"/>
    <w:rsid w:val="002077A2"/>
    <w:rsid w:val="00212C15"/>
    <w:rsid w:val="0023018C"/>
    <w:rsid w:val="002305B4"/>
    <w:rsid w:val="00236910"/>
    <w:rsid w:val="00240AAF"/>
    <w:rsid w:val="002614CD"/>
    <w:rsid w:val="002627E6"/>
    <w:rsid w:val="002711A8"/>
    <w:rsid w:val="00276CC8"/>
    <w:rsid w:val="00284EA7"/>
    <w:rsid w:val="002A7BE3"/>
    <w:rsid w:val="002C284E"/>
    <w:rsid w:val="002C4980"/>
    <w:rsid w:val="002E404E"/>
    <w:rsid w:val="00302117"/>
    <w:rsid w:val="00307012"/>
    <w:rsid w:val="00330526"/>
    <w:rsid w:val="00344FFC"/>
    <w:rsid w:val="00346968"/>
    <w:rsid w:val="003564B8"/>
    <w:rsid w:val="00365043"/>
    <w:rsid w:val="0036774B"/>
    <w:rsid w:val="00387D30"/>
    <w:rsid w:val="0039400E"/>
    <w:rsid w:val="003A0AC9"/>
    <w:rsid w:val="003A3DA5"/>
    <w:rsid w:val="003B1962"/>
    <w:rsid w:val="003B38AB"/>
    <w:rsid w:val="003E737B"/>
    <w:rsid w:val="00411811"/>
    <w:rsid w:val="00414BD6"/>
    <w:rsid w:val="004405C3"/>
    <w:rsid w:val="00442A6F"/>
    <w:rsid w:val="0045180F"/>
    <w:rsid w:val="00454417"/>
    <w:rsid w:val="004655FB"/>
    <w:rsid w:val="00466F0E"/>
    <w:rsid w:val="004A2739"/>
    <w:rsid w:val="004B0A1A"/>
    <w:rsid w:val="004B5B63"/>
    <w:rsid w:val="004B6AAB"/>
    <w:rsid w:val="004C289E"/>
    <w:rsid w:val="004C2CCF"/>
    <w:rsid w:val="004C3631"/>
    <w:rsid w:val="004C4CCC"/>
    <w:rsid w:val="004D26C0"/>
    <w:rsid w:val="004D54D2"/>
    <w:rsid w:val="004F3D93"/>
    <w:rsid w:val="00506EAE"/>
    <w:rsid w:val="005105BC"/>
    <w:rsid w:val="0055024E"/>
    <w:rsid w:val="00560A51"/>
    <w:rsid w:val="00561059"/>
    <w:rsid w:val="0057569C"/>
    <w:rsid w:val="005860B8"/>
    <w:rsid w:val="005A7D2D"/>
    <w:rsid w:val="005E5A87"/>
    <w:rsid w:val="005E6A9B"/>
    <w:rsid w:val="005F0582"/>
    <w:rsid w:val="005F0A0C"/>
    <w:rsid w:val="00606809"/>
    <w:rsid w:val="00607A73"/>
    <w:rsid w:val="006222EE"/>
    <w:rsid w:val="006225AD"/>
    <w:rsid w:val="00634EFE"/>
    <w:rsid w:val="0064073B"/>
    <w:rsid w:val="0064702A"/>
    <w:rsid w:val="00653696"/>
    <w:rsid w:val="006579CA"/>
    <w:rsid w:val="00663A31"/>
    <w:rsid w:val="0067276C"/>
    <w:rsid w:val="00677C1D"/>
    <w:rsid w:val="00677D79"/>
    <w:rsid w:val="006871A3"/>
    <w:rsid w:val="006A05AB"/>
    <w:rsid w:val="006B6B81"/>
    <w:rsid w:val="006E5537"/>
    <w:rsid w:val="006F0F35"/>
    <w:rsid w:val="00703EF7"/>
    <w:rsid w:val="00711092"/>
    <w:rsid w:val="0071448B"/>
    <w:rsid w:val="00732EAB"/>
    <w:rsid w:val="00733A73"/>
    <w:rsid w:val="00734B13"/>
    <w:rsid w:val="00736EB7"/>
    <w:rsid w:val="0074441C"/>
    <w:rsid w:val="0075152D"/>
    <w:rsid w:val="00753BB5"/>
    <w:rsid w:val="00754CAD"/>
    <w:rsid w:val="00756732"/>
    <w:rsid w:val="007615B2"/>
    <w:rsid w:val="007640B0"/>
    <w:rsid w:val="00780B93"/>
    <w:rsid w:val="00782BB1"/>
    <w:rsid w:val="007B2D83"/>
    <w:rsid w:val="007C5A8C"/>
    <w:rsid w:val="007E0ACD"/>
    <w:rsid w:val="00803B03"/>
    <w:rsid w:val="0080438F"/>
    <w:rsid w:val="0081210F"/>
    <w:rsid w:val="00830F62"/>
    <w:rsid w:val="00847D78"/>
    <w:rsid w:val="008512B8"/>
    <w:rsid w:val="00861F8F"/>
    <w:rsid w:val="008765AF"/>
    <w:rsid w:val="0088379F"/>
    <w:rsid w:val="008A23EA"/>
    <w:rsid w:val="008C1364"/>
    <w:rsid w:val="008C19F0"/>
    <w:rsid w:val="008D303B"/>
    <w:rsid w:val="008F14DA"/>
    <w:rsid w:val="00907BE8"/>
    <w:rsid w:val="009210E4"/>
    <w:rsid w:val="00934CBC"/>
    <w:rsid w:val="00937DC7"/>
    <w:rsid w:val="009634C8"/>
    <w:rsid w:val="0097316F"/>
    <w:rsid w:val="0098720A"/>
    <w:rsid w:val="00994652"/>
    <w:rsid w:val="009A64EF"/>
    <w:rsid w:val="009B117D"/>
    <w:rsid w:val="009B265E"/>
    <w:rsid w:val="009B273F"/>
    <w:rsid w:val="009B62F6"/>
    <w:rsid w:val="009C28DB"/>
    <w:rsid w:val="00A07B54"/>
    <w:rsid w:val="00A13974"/>
    <w:rsid w:val="00A271FD"/>
    <w:rsid w:val="00A324DD"/>
    <w:rsid w:val="00A441EB"/>
    <w:rsid w:val="00A51E02"/>
    <w:rsid w:val="00A51EC1"/>
    <w:rsid w:val="00A55425"/>
    <w:rsid w:val="00A57007"/>
    <w:rsid w:val="00A640FE"/>
    <w:rsid w:val="00A94598"/>
    <w:rsid w:val="00A9471C"/>
    <w:rsid w:val="00AA2861"/>
    <w:rsid w:val="00AA5A4E"/>
    <w:rsid w:val="00AC7B35"/>
    <w:rsid w:val="00AE4E9E"/>
    <w:rsid w:val="00AF12C7"/>
    <w:rsid w:val="00B02964"/>
    <w:rsid w:val="00B04A5D"/>
    <w:rsid w:val="00B063DE"/>
    <w:rsid w:val="00B12861"/>
    <w:rsid w:val="00B13A78"/>
    <w:rsid w:val="00B2774B"/>
    <w:rsid w:val="00B3090F"/>
    <w:rsid w:val="00B50BC0"/>
    <w:rsid w:val="00B67BC4"/>
    <w:rsid w:val="00B67D0B"/>
    <w:rsid w:val="00B86931"/>
    <w:rsid w:val="00B87CD9"/>
    <w:rsid w:val="00B905BD"/>
    <w:rsid w:val="00B92693"/>
    <w:rsid w:val="00B957BC"/>
    <w:rsid w:val="00BD18D1"/>
    <w:rsid w:val="00BD4FDD"/>
    <w:rsid w:val="00BE1420"/>
    <w:rsid w:val="00BE1878"/>
    <w:rsid w:val="00C07644"/>
    <w:rsid w:val="00C11C8F"/>
    <w:rsid w:val="00C12C2D"/>
    <w:rsid w:val="00C15B62"/>
    <w:rsid w:val="00C2522E"/>
    <w:rsid w:val="00C67352"/>
    <w:rsid w:val="00C87A5F"/>
    <w:rsid w:val="00C95D69"/>
    <w:rsid w:val="00CB64AC"/>
    <w:rsid w:val="00CC78A6"/>
    <w:rsid w:val="00CE3BCA"/>
    <w:rsid w:val="00CE6B3F"/>
    <w:rsid w:val="00CE7C32"/>
    <w:rsid w:val="00CE7D34"/>
    <w:rsid w:val="00D122B1"/>
    <w:rsid w:val="00D5337E"/>
    <w:rsid w:val="00D57C97"/>
    <w:rsid w:val="00D8047C"/>
    <w:rsid w:val="00D808FD"/>
    <w:rsid w:val="00D81264"/>
    <w:rsid w:val="00DA0004"/>
    <w:rsid w:val="00DA192A"/>
    <w:rsid w:val="00DB345F"/>
    <w:rsid w:val="00DB6AD6"/>
    <w:rsid w:val="00DE39EC"/>
    <w:rsid w:val="00DE75AF"/>
    <w:rsid w:val="00E00E37"/>
    <w:rsid w:val="00E1506A"/>
    <w:rsid w:val="00E16218"/>
    <w:rsid w:val="00E33496"/>
    <w:rsid w:val="00E34793"/>
    <w:rsid w:val="00E557B9"/>
    <w:rsid w:val="00E5598D"/>
    <w:rsid w:val="00E6116D"/>
    <w:rsid w:val="00E63ACA"/>
    <w:rsid w:val="00E6431C"/>
    <w:rsid w:val="00E65710"/>
    <w:rsid w:val="00E7395C"/>
    <w:rsid w:val="00E822E8"/>
    <w:rsid w:val="00E92E27"/>
    <w:rsid w:val="00E94D61"/>
    <w:rsid w:val="00E96A1E"/>
    <w:rsid w:val="00EA487E"/>
    <w:rsid w:val="00EA6482"/>
    <w:rsid w:val="00EB096E"/>
    <w:rsid w:val="00EB2C93"/>
    <w:rsid w:val="00EB703F"/>
    <w:rsid w:val="00EC36BF"/>
    <w:rsid w:val="00ED6528"/>
    <w:rsid w:val="00F028A3"/>
    <w:rsid w:val="00F029BA"/>
    <w:rsid w:val="00F1314D"/>
    <w:rsid w:val="00F21126"/>
    <w:rsid w:val="00F3422D"/>
    <w:rsid w:val="00F465DB"/>
    <w:rsid w:val="00F63BB6"/>
    <w:rsid w:val="00F86262"/>
    <w:rsid w:val="00F94316"/>
    <w:rsid w:val="00F97090"/>
    <w:rsid w:val="00FA3F75"/>
    <w:rsid w:val="00FB1116"/>
    <w:rsid w:val="00FE7BA5"/>
    <w:rsid w:val="010F7687"/>
    <w:rsid w:val="01260E91"/>
    <w:rsid w:val="012863B1"/>
    <w:rsid w:val="01A37D48"/>
    <w:rsid w:val="01E17E45"/>
    <w:rsid w:val="01E84043"/>
    <w:rsid w:val="049861A8"/>
    <w:rsid w:val="04AD36C2"/>
    <w:rsid w:val="05A42D51"/>
    <w:rsid w:val="05C349CD"/>
    <w:rsid w:val="064A5C56"/>
    <w:rsid w:val="06E70265"/>
    <w:rsid w:val="07430487"/>
    <w:rsid w:val="079F5C5A"/>
    <w:rsid w:val="07A219D3"/>
    <w:rsid w:val="07CF358B"/>
    <w:rsid w:val="080A2D43"/>
    <w:rsid w:val="084506DB"/>
    <w:rsid w:val="08B54092"/>
    <w:rsid w:val="08C82438"/>
    <w:rsid w:val="08FF3973"/>
    <w:rsid w:val="0A367A21"/>
    <w:rsid w:val="0AA9736E"/>
    <w:rsid w:val="0B473557"/>
    <w:rsid w:val="0B9613EC"/>
    <w:rsid w:val="0C2E57EF"/>
    <w:rsid w:val="0C833C58"/>
    <w:rsid w:val="0D7410AC"/>
    <w:rsid w:val="0E007B2E"/>
    <w:rsid w:val="0E880B03"/>
    <w:rsid w:val="0E925AC1"/>
    <w:rsid w:val="0F2D4CCD"/>
    <w:rsid w:val="0F570B90"/>
    <w:rsid w:val="106F7A5E"/>
    <w:rsid w:val="10B24A49"/>
    <w:rsid w:val="10C121EE"/>
    <w:rsid w:val="10C8782E"/>
    <w:rsid w:val="13207029"/>
    <w:rsid w:val="13246B23"/>
    <w:rsid w:val="135E5D57"/>
    <w:rsid w:val="13C16473"/>
    <w:rsid w:val="14AA1175"/>
    <w:rsid w:val="15213AE4"/>
    <w:rsid w:val="16425666"/>
    <w:rsid w:val="178E2640"/>
    <w:rsid w:val="184B2321"/>
    <w:rsid w:val="18883158"/>
    <w:rsid w:val="18BE3A65"/>
    <w:rsid w:val="192D4D4B"/>
    <w:rsid w:val="1935443B"/>
    <w:rsid w:val="195A16CB"/>
    <w:rsid w:val="1A1C4921"/>
    <w:rsid w:val="1B1A320C"/>
    <w:rsid w:val="1B944E38"/>
    <w:rsid w:val="1BC04AF7"/>
    <w:rsid w:val="1BF23F84"/>
    <w:rsid w:val="1CDE6A7F"/>
    <w:rsid w:val="1CE73505"/>
    <w:rsid w:val="1CE84F83"/>
    <w:rsid w:val="1D0D148A"/>
    <w:rsid w:val="1E5A01FA"/>
    <w:rsid w:val="1E602C06"/>
    <w:rsid w:val="1EBD0483"/>
    <w:rsid w:val="1FA53707"/>
    <w:rsid w:val="1FAC041F"/>
    <w:rsid w:val="1FAF2385"/>
    <w:rsid w:val="202B4105"/>
    <w:rsid w:val="20780ECB"/>
    <w:rsid w:val="20FE62B7"/>
    <w:rsid w:val="220E4BD4"/>
    <w:rsid w:val="22F50662"/>
    <w:rsid w:val="230F0E8A"/>
    <w:rsid w:val="23116FCC"/>
    <w:rsid w:val="23171954"/>
    <w:rsid w:val="232D3400"/>
    <w:rsid w:val="24457AD3"/>
    <w:rsid w:val="251B4BBD"/>
    <w:rsid w:val="256E322A"/>
    <w:rsid w:val="26166610"/>
    <w:rsid w:val="27516AA8"/>
    <w:rsid w:val="275D6E76"/>
    <w:rsid w:val="27D52103"/>
    <w:rsid w:val="2AC713A2"/>
    <w:rsid w:val="2AE15715"/>
    <w:rsid w:val="2CC0741C"/>
    <w:rsid w:val="2CDB3C81"/>
    <w:rsid w:val="2CE74196"/>
    <w:rsid w:val="2DA52948"/>
    <w:rsid w:val="2E0835B7"/>
    <w:rsid w:val="2F2D3E2E"/>
    <w:rsid w:val="2FA46A94"/>
    <w:rsid w:val="303D3A19"/>
    <w:rsid w:val="30AE7308"/>
    <w:rsid w:val="30B43FAD"/>
    <w:rsid w:val="31E91FED"/>
    <w:rsid w:val="32216783"/>
    <w:rsid w:val="32B20132"/>
    <w:rsid w:val="331F0F8A"/>
    <w:rsid w:val="34462E44"/>
    <w:rsid w:val="34764E4B"/>
    <w:rsid w:val="352D42F6"/>
    <w:rsid w:val="356F2A5B"/>
    <w:rsid w:val="36706A04"/>
    <w:rsid w:val="37FD011C"/>
    <w:rsid w:val="38C82C3C"/>
    <w:rsid w:val="390A0F32"/>
    <w:rsid w:val="395C714D"/>
    <w:rsid w:val="39A95F32"/>
    <w:rsid w:val="3A0B5348"/>
    <w:rsid w:val="3A7E57E5"/>
    <w:rsid w:val="3AFB6EA3"/>
    <w:rsid w:val="3B006826"/>
    <w:rsid w:val="3B2A7D2A"/>
    <w:rsid w:val="3CB65DCB"/>
    <w:rsid w:val="3CBD0A68"/>
    <w:rsid w:val="3D1271F4"/>
    <w:rsid w:val="3DB0552B"/>
    <w:rsid w:val="3DE47CE9"/>
    <w:rsid w:val="3EAD6AC4"/>
    <w:rsid w:val="3F52172F"/>
    <w:rsid w:val="3F552C32"/>
    <w:rsid w:val="3F73599B"/>
    <w:rsid w:val="3FBE33E0"/>
    <w:rsid w:val="400C1738"/>
    <w:rsid w:val="403311E9"/>
    <w:rsid w:val="409F741C"/>
    <w:rsid w:val="40E06D22"/>
    <w:rsid w:val="41A67E2A"/>
    <w:rsid w:val="425E7D4D"/>
    <w:rsid w:val="426535B5"/>
    <w:rsid w:val="434D1A36"/>
    <w:rsid w:val="43582BD8"/>
    <w:rsid w:val="45324B4F"/>
    <w:rsid w:val="457A1BAD"/>
    <w:rsid w:val="459C6F06"/>
    <w:rsid w:val="45D92B8C"/>
    <w:rsid w:val="45E00437"/>
    <w:rsid w:val="46297924"/>
    <w:rsid w:val="46443E43"/>
    <w:rsid w:val="46CD2565"/>
    <w:rsid w:val="46F56132"/>
    <w:rsid w:val="48544311"/>
    <w:rsid w:val="48875C79"/>
    <w:rsid w:val="48D348CB"/>
    <w:rsid w:val="48D66AF6"/>
    <w:rsid w:val="49CB1232"/>
    <w:rsid w:val="49DB704C"/>
    <w:rsid w:val="4AA97111"/>
    <w:rsid w:val="4B650EC4"/>
    <w:rsid w:val="4B9A6EE6"/>
    <w:rsid w:val="4BAB2120"/>
    <w:rsid w:val="4C564B17"/>
    <w:rsid w:val="4D6F0FA3"/>
    <w:rsid w:val="4DDB2C92"/>
    <w:rsid w:val="4E0D66CD"/>
    <w:rsid w:val="4E427149"/>
    <w:rsid w:val="4EEB4DF8"/>
    <w:rsid w:val="4F5E03DB"/>
    <w:rsid w:val="4F6F46BB"/>
    <w:rsid w:val="4F7E7AFE"/>
    <w:rsid w:val="4FDE36DA"/>
    <w:rsid w:val="504B2EF6"/>
    <w:rsid w:val="51395BC9"/>
    <w:rsid w:val="51A35E58"/>
    <w:rsid w:val="51C57B93"/>
    <w:rsid w:val="520A5A58"/>
    <w:rsid w:val="52CC5090"/>
    <w:rsid w:val="534C1D1C"/>
    <w:rsid w:val="53836826"/>
    <w:rsid w:val="54170DC5"/>
    <w:rsid w:val="54277DAD"/>
    <w:rsid w:val="55A511AA"/>
    <w:rsid w:val="55B626FF"/>
    <w:rsid w:val="562857B2"/>
    <w:rsid w:val="575D227A"/>
    <w:rsid w:val="57BB09D2"/>
    <w:rsid w:val="590F3391"/>
    <w:rsid w:val="59194468"/>
    <w:rsid w:val="596250C4"/>
    <w:rsid w:val="59FF4201"/>
    <w:rsid w:val="5A560B9B"/>
    <w:rsid w:val="5AAE466D"/>
    <w:rsid w:val="5B3E3144"/>
    <w:rsid w:val="5BBA2C0F"/>
    <w:rsid w:val="5D4919BF"/>
    <w:rsid w:val="5D7E716E"/>
    <w:rsid w:val="5D8F20F8"/>
    <w:rsid w:val="5DDB24E2"/>
    <w:rsid w:val="5EAB2E24"/>
    <w:rsid w:val="5EB92F6F"/>
    <w:rsid w:val="5F0235F6"/>
    <w:rsid w:val="5F5D3118"/>
    <w:rsid w:val="5F6E2199"/>
    <w:rsid w:val="5FB94FC8"/>
    <w:rsid w:val="5FFE4CE8"/>
    <w:rsid w:val="60A00615"/>
    <w:rsid w:val="60EB3D86"/>
    <w:rsid w:val="61D41FBD"/>
    <w:rsid w:val="62CE3EC2"/>
    <w:rsid w:val="63AF0CFA"/>
    <w:rsid w:val="64122FB8"/>
    <w:rsid w:val="64501374"/>
    <w:rsid w:val="65B07F33"/>
    <w:rsid w:val="65B22FD4"/>
    <w:rsid w:val="65F63A5D"/>
    <w:rsid w:val="66311B4A"/>
    <w:rsid w:val="67275161"/>
    <w:rsid w:val="68C81EC8"/>
    <w:rsid w:val="69492473"/>
    <w:rsid w:val="6AA761A4"/>
    <w:rsid w:val="6B333242"/>
    <w:rsid w:val="6B3F7118"/>
    <w:rsid w:val="6CB430F1"/>
    <w:rsid w:val="6D6B34D6"/>
    <w:rsid w:val="6E476BC8"/>
    <w:rsid w:val="6F191AF0"/>
    <w:rsid w:val="703D68FD"/>
    <w:rsid w:val="70F30476"/>
    <w:rsid w:val="71016D0C"/>
    <w:rsid w:val="710638DE"/>
    <w:rsid w:val="714E0B87"/>
    <w:rsid w:val="717875B5"/>
    <w:rsid w:val="71E909B2"/>
    <w:rsid w:val="71EB049E"/>
    <w:rsid w:val="724F1ABA"/>
    <w:rsid w:val="730B79DA"/>
    <w:rsid w:val="73155F09"/>
    <w:rsid w:val="73843CF7"/>
    <w:rsid w:val="75D152DE"/>
    <w:rsid w:val="76286D17"/>
    <w:rsid w:val="776207C7"/>
    <w:rsid w:val="77A57CC5"/>
    <w:rsid w:val="7806446C"/>
    <w:rsid w:val="78651B87"/>
    <w:rsid w:val="78803A3B"/>
    <w:rsid w:val="79B00DA6"/>
    <w:rsid w:val="7C374669"/>
    <w:rsid w:val="7C560429"/>
    <w:rsid w:val="7C954CF1"/>
    <w:rsid w:val="7CEA77CA"/>
    <w:rsid w:val="7CEE7064"/>
    <w:rsid w:val="7DF018F7"/>
    <w:rsid w:val="7E0705CB"/>
    <w:rsid w:val="7E582BA5"/>
    <w:rsid w:val="7FA6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F7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A3F75"/>
    <w:pPr>
      <w:ind w:leftChars="2500" w:left="100"/>
    </w:pPr>
    <w:rPr>
      <w:rFonts w:ascii="仿宋_GB2312" w:eastAsia="仿宋_GB2312" w:cs="仿宋_GB2312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A3F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FA3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3F75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3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A3F75"/>
  </w:style>
  <w:style w:type="table" w:styleId="TableGrid">
    <w:name w:val="Table Grid"/>
    <w:basedOn w:val="TableNormal"/>
    <w:uiPriority w:val="99"/>
    <w:rsid w:val="00FA3F7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FA3F75"/>
    <w:rPr>
      <w:rFonts w:ascii="宋体" w:eastAsia="宋体" w:hAnsi="宋体" w:cs="宋体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336</Words>
  <Characters>1921</Characters>
  <Application>Microsoft Office Outlook</Application>
  <DocSecurity>0</DocSecurity>
  <Lines>0</Lines>
  <Paragraphs>0</Paragraphs>
  <ScaleCrop>false</ScaleCrop>
  <Company>tjec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subject/>
  <dc:creator>办公室</dc:creator>
  <cp:keywords/>
  <dc:description/>
  <cp:lastModifiedBy>User</cp:lastModifiedBy>
  <cp:revision>5</cp:revision>
  <cp:lastPrinted>2018-08-28T00:40:00Z</cp:lastPrinted>
  <dcterms:created xsi:type="dcterms:W3CDTF">2018-08-15T08:32:00Z</dcterms:created>
  <dcterms:modified xsi:type="dcterms:W3CDTF">2020-10-14T03:32:00Z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