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70" w:rsidRDefault="00D72B70"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72B70" w:rsidRDefault="00D72B70" w:rsidP="001F28CF">
      <w:pPr>
        <w:spacing w:afterLines="50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第二十七批天津市企业技术中心名单</w:t>
      </w:r>
    </w:p>
    <w:tbl>
      <w:tblPr>
        <w:tblW w:w="861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5366"/>
        <w:gridCol w:w="2350"/>
      </w:tblGrid>
      <w:tr w:rsidR="00D72B70">
        <w:trPr>
          <w:trHeight w:val="28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01"/>
                <w:rFonts w:hint="eastAsia"/>
              </w:rPr>
              <w:t>序号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主管单位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丹娜（天津）生物科技股份有限公司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天津渤大硫酸工业有限公司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天津美腾科技股份有限公司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中国石油集团工程技术研究有限公司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中建六局安装工程有限公司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华为海洋网络有限公司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天津达因建材有限公司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天津重型装备工程研究有限公司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唯捷创芯（天津）电子技术股份有限公司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泽达易盛（天津）科技股份有限公司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中机国能炼化工程有限公司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天津华大医学检验所有限公司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天津所托瑞安汽车科技有限公司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天津万峰环保科技有限公司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航天神舟科技发展有限公司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麒麟软件有限公司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天津波音复合材料有限责任公司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天津恒电空间电源有限公司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天津市天房科技发展股份有限公司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云账户技术（天津）有限公司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紫光云技术有限公司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天津铸金科技开发股份有限公司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中建六局水利水电建设集团有限公司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河西区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中水北方勘测设计研究有限责任公司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河西区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天津华勘集团有限公司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中铁十五局集团第五工程有限公司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红桥区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国网电商科技有限公司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天津市思特玻璃有限公司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中安广源检测评价技术服务股份有限公司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中汽研汽车工业工程（天津）有限公司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电装（天津）空调部件有限公司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飞马（天津）缝纫机有限公司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天津泓德汽车玻璃有限公司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天津经纬恒润科技有限公司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天津市丰立银锚幕墙工程有限公司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天津泰正机械有限公司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中芯国际集成电路制造（天津）有限公司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瀚洋重工装备制造（天津）有限公司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吉艾（天津）石油工程有限公司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天津艾洛克通讯设备科技有限公司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天津海尔洗涤电器有限公司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天津市新阳汽车电子有限公司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天津星月欧瑞门业有限公司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天津工程机械研究院有限公司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天津恒丰达塑业股份有限公司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天津市天缘电工材料股份有限公司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埃克森（天津）金属制品有限公司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北油电控燃油喷射系统（天津）有限公司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华电水务膜分离科技（天津）有限公司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天津达祥精密工业有限公司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天津伽蓝德汽车零部件有限公司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天津轮翼运动器材有限公司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天津全福鞍座有限公司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天津三卓韩一橡塑科技股份有限公司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天津万事达物流装备有限公司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中铁二十二局集团第四工程有限公司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京冶华诚（天津）钢结构有限公司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天津昌农科技有限责任公司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天津浩源慧能科技有限公司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天津荣盛盟固利新能源科技有限公司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天津现代天骄水产饲料股份有限公司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天津市汉邦植物保护剂有限责任公司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中汽（天津）汽车装备有限公司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天津天钢联合特钢有限公司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</w:tr>
      <w:tr w:rsidR="00D72B70">
        <w:trPr>
          <w:trHeight w:val="31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 w:rsidP="00D72B70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天津二商迎宾肉类食品有限公司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2B70" w:rsidRDefault="00D72B70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食品集团</w:t>
            </w:r>
          </w:p>
        </w:tc>
      </w:tr>
    </w:tbl>
    <w:p w:rsidR="00D72B70" w:rsidRDefault="00D72B70">
      <w:pPr>
        <w:spacing w:line="600" w:lineRule="exact"/>
        <w:rPr>
          <w:rFonts w:ascii="黑体" w:eastAsia="黑体"/>
          <w:sz w:val="32"/>
          <w:szCs w:val="32"/>
        </w:rPr>
      </w:pPr>
    </w:p>
    <w:sectPr w:rsidR="00D72B70" w:rsidSect="00FA3F75">
      <w:footerReference w:type="even" r:id="rId6"/>
      <w:footerReference w:type="default" r:id="rId7"/>
      <w:pgSz w:w="11906" w:h="16838"/>
      <w:pgMar w:top="2098" w:right="1474" w:bottom="1985" w:left="1588" w:header="851" w:footer="1077" w:gutter="0"/>
      <w:pgNumType w:fmt="numberInDash" w:start="1"/>
      <w:cols w:space="425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70" w:rsidRDefault="00D72B70" w:rsidP="00FA3F75">
      <w:r>
        <w:separator/>
      </w:r>
    </w:p>
  </w:endnote>
  <w:endnote w:type="continuationSeparator" w:id="1">
    <w:p w:rsidR="00D72B70" w:rsidRDefault="00D72B70" w:rsidP="00FA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70" w:rsidRDefault="00D72B70">
    <w:pPr>
      <w:pStyle w:val="Foo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D647AD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 w:rsidR="00D72B70" w:rsidRDefault="00D72B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70" w:rsidRDefault="00D72B70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D647AD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  <w:p w:rsidR="00D72B70" w:rsidRDefault="00D72B7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70" w:rsidRDefault="00D72B70" w:rsidP="00FA3F75">
      <w:r>
        <w:separator/>
      </w:r>
    </w:p>
  </w:footnote>
  <w:footnote w:type="continuationSeparator" w:id="1">
    <w:p w:rsidR="00D72B70" w:rsidRDefault="00D72B70" w:rsidP="00FA3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96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1A"/>
    <w:rsid w:val="00002F68"/>
    <w:rsid w:val="000144F3"/>
    <w:rsid w:val="00020274"/>
    <w:rsid w:val="00020C56"/>
    <w:rsid w:val="000271B9"/>
    <w:rsid w:val="0004412E"/>
    <w:rsid w:val="00046F69"/>
    <w:rsid w:val="00047EED"/>
    <w:rsid w:val="00072218"/>
    <w:rsid w:val="00083F8C"/>
    <w:rsid w:val="000A4124"/>
    <w:rsid w:val="000B607C"/>
    <w:rsid w:val="000B6B4C"/>
    <w:rsid w:val="000D5F7A"/>
    <w:rsid w:val="000D6A1A"/>
    <w:rsid w:val="00100C4E"/>
    <w:rsid w:val="001032D1"/>
    <w:rsid w:val="00107027"/>
    <w:rsid w:val="00113A83"/>
    <w:rsid w:val="00120883"/>
    <w:rsid w:val="00156068"/>
    <w:rsid w:val="00163844"/>
    <w:rsid w:val="00166523"/>
    <w:rsid w:val="0018372A"/>
    <w:rsid w:val="001869D0"/>
    <w:rsid w:val="001A2DE2"/>
    <w:rsid w:val="001A5DAB"/>
    <w:rsid w:val="001D4C9E"/>
    <w:rsid w:val="001D4F6B"/>
    <w:rsid w:val="001E1834"/>
    <w:rsid w:val="001F28CF"/>
    <w:rsid w:val="001F2E84"/>
    <w:rsid w:val="001F4533"/>
    <w:rsid w:val="001F581A"/>
    <w:rsid w:val="00206E9B"/>
    <w:rsid w:val="002077A2"/>
    <w:rsid w:val="00212C15"/>
    <w:rsid w:val="0023018C"/>
    <w:rsid w:val="002305B4"/>
    <w:rsid w:val="00236910"/>
    <w:rsid w:val="00240AAF"/>
    <w:rsid w:val="002614CD"/>
    <w:rsid w:val="002627E6"/>
    <w:rsid w:val="002711A8"/>
    <w:rsid w:val="00276CC8"/>
    <w:rsid w:val="00284EA7"/>
    <w:rsid w:val="002A7BE3"/>
    <w:rsid w:val="002C284E"/>
    <w:rsid w:val="002C4980"/>
    <w:rsid w:val="002E404E"/>
    <w:rsid w:val="00302117"/>
    <w:rsid w:val="00307012"/>
    <w:rsid w:val="00330526"/>
    <w:rsid w:val="00344FFC"/>
    <w:rsid w:val="00346968"/>
    <w:rsid w:val="003564B8"/>
    <w:rsid w:val="00365043"/>
    <w:rsid w:val="0036774B"/>
    <w:rsid w:val="00387D30"/>
    <w:rsid w:val="0039400E"/>
    <w:rsid w:val="003A0AC9"/>
    <w:rsid w:val="003A3DA5"/>
    <w:rsid w:val="003B1962"/>
    <w:rsid w:val="003B38AB"/>
    <w:rsid w:val="003E737B"/>
    <w:rsid w:val="00411811"/>
    <w:rsid w:val="00414BD6"/>
    <w:rsid w:val="004405C3"/>
    <w:rsid w:val="00442A6F"/>
    <w:rsid w:val="0045180F"/>
    <w:rsid w:val="00454417"/>
    <w:rsid w:val="004655FB"/>
    <w:rsid w:val="00466F0E"/>
    <w:rsid w:val="004A2739"/>
    <w:rsid w:val="004B0A1A"/>
    <w:rsid w:val="004B5B63"/>
    <w:rsid w:val="004B6AAB"/>
    <w:rsid w:val="004C289E"/>
    <w:rsid w:val="004C2CCF"/>
    <w:rsid w:val="004C3631"/>
    <w:rsid w:val="004C4CCC"/>
    <w:rsid w:val="004D26C0"/>
    <w:rsid w:val="004D54D2"/>
    <w:rsid w:val="004F3D93"/>
    <w:rsid w:val="00506EAE"/>
    <w:rsid w:val="005105BC"/>
    <w:rsid w:val="0055024E"/>
    <w:rsid w:val="00560A51"/>
    <w:rsid w:val="00561059"/>
    <w:rsid w:val="0057569C"/>
    <w:rsid w:val="005860B8"/>
    <w:rsid w:val="005A7D2D"/>
    <w:rsid w:val="005E5A87"/>
    <w:rsid w:val="005E6A9B"/>
    <w:rsid w:val="005F0582"/>
    <w:rsid w:val="005F0A0C"/>
    <w:rsid w:val="00606809"/>
    <w:rsid w:val="00607A73"/>
    <w:rsid w:val="006222EE"/>
    <w:rsid w:val="006225AD"/>
    <w:rsid w:val="00634EFE"/>
    <w:rsid w:val="0064073B"/>
    <w:rsid w:val="0064702A"/>
    <w:rsid w:val="00653696"/>
    <w:rsid w:val="006579CA"/>
    <w:rsid w:val="00663A31"/>
    <w:rsid w:val="0067276C"/>
    <w:rsid w:val="00677C1D"/>
    <w:rsid w:val="00677D79"/>
    <w:rsid w:val="006871A3"/>
    <w:rsid w:val="006A05AB"/>
    <w:rsid w:val="006B6B81"/>
    <w:rsid w:val="006E5537"/>
    <w:rsid w:val="006F0F35"/>
    <w:rsid w:val="00703EF7"/>
    <w:rsid w:val="00711092"/>
    <w:rsid w:val="0071448B"/>
    <w:rsid w:val="00732EAB"/>
    <w:rsid w:val="00733A73"/>
    <w:rsid w:val="00734B13"/>
    <w:rsid w:val="00736EB7"/>
    <w:rsid w:val="0074441C"/>
    <w:rsid w:val="0075152D"/>
    <w:rsid w:val="00753BB5"/>
    <w:rsid w:val="00754CAD"/>
    <w:rsid w:val="00756732"/>
    <w:rsid w:val="007615B2"/>
    <w:rsid w:val="007640B0"/>
    <w:rsid w:val="00780B93"/>
    <w:rsid w:val="007B2D83"/>
    <w:rsid w:val="007C5A8C"/>
    <w:rsid w:val="007E0ACD"/>
    <w:rsid w:val="00803B03"/>
    <w:rsid w:val="0080438F"/>
    <w:rsid w:val="0081210F"/>
    <w:rsid w:val="00830F62"/>
    <w:rsid w:val="00847D78"/>
    <w:rsid w:val="008512B8"/>
    <w:rsid w:val="00861F8F"/>
    <w:rsid w:val="0088379F"/>
    <w:rsid w:val="008A23EA"/>
    <w:rsid w:val="008C1364"/>
    <w:rsid w:val="008C19F0"/>
    <w:rsid w:val="008D303B"/>
    <w:rsid w:val="008F14DA"/>
    <w:rsid w:val="00907BE8"/>
    <w:rsid w:val="009210E4"/>
    <w:rsid w:val="00934CBC"/>
    <w:rsid w:val="00937DC7"/>
    <w:rsid w:val="009634C8"/>
    <w:rsid w:val="0097316F"/>
    <w:rsid w:val="0098720A"/>
    <w:rsid w:val="00994652"/>
    <w:rsid w:val="009A64EF"/>
    <w:rsid w:val="009B117D"/>
    <w:rsid w:val="009B265E"/>
    <w:rsid w:val="009B273F"/>
    <w:rsid w:val="009B62F6"/>
    <w:rsid w:val="009C28DB"/>
    <w:rsid w:val="00A07B54"/>
    <w:rsid w:val="00A13974"/>
    <w:rsid w:val="00A271FD"/>
    <w:rsid w:val="00A324DD"/>
    <w:rsid w:val="00A441EB"/>
    <w:rsid w:val="00A51E02"/>
    <w:rsid w:val="00A51EC1"/>
    <w:rsid w:val="00A55425"/>
    <w:rsid w:val="00A57007"/>
    <w:rsid w:val="00A640FE"/>
    <w:rsid w:val="00A94598"/>
    <w:rsid w:val="00AA2861"/>
    <w:rsid w:val="00AA5A4E"/>
    <w:rsid w:val="00AC7B35"/>
    <w:rsid w:val="00AE4E9E"/>
    <w:rsid w:val="00AF12C7"/>
    <w:rsid w:val="00B02964"/>
    <w:rsid w:val="00B04A5D"/>
    <w:rsid w:val="00B063DE"/>
    <w:rsid w:val="00B12861"/>
    <w:rsid w:val="00B13A78"/>
    <w:rsid w:val="00B15B95"/>
    <w:rsid w:val="00B2774B"/>
    <w:rsid w:val="00B3090F"/>
    <w:rsid w:val="00B50BC0"/>
    <w:rsid w:val="00B67BC4"/>
    <w:rsid w:val="00B67D0B"/>
    <w:rsid w:val="00B86931"/>
    <w:rsid w:val="00B87CD9"/>
    <w:rsid w:val="00B905BD"/>
    <w:rsid w:val="00B92693"/>
    <w:rsid w:val="00B957BC"/>
    <w:rsid w:val="00BD18D1"/>
    <w:rsid w:val="00BE1420"/>
    <w:rsid w:val="00BE1878"/>
    <w:rsid w:val="00C07644"/>
    <w:rsid w:val="00C11C8F"/>
    <w:rsid w:val="00C12C2D"/>
    <w:rsid w:val="00C15B62"/>
    <w:rsid w:val="00C2522E"/>
    <w:rsid w:val="00C67352"/>
    <w:rsid w:val="00C87A5F"/>
    <w:rsid w:val="00C95D69"/>
    <w:rsid w:val="00CB64AC"/>
    <w:rsid w:val="00CC78A6"/>
    <w:rsid w:val="00CE3BCA"/>
    <w:rsid w:val="00CE6B3F"/>
    <w:rsid w:val="00CE7C32"/>
    <w:rsid w:val="00D122B1"/>
    <w:rsid w:val="00D5337E"/>
    <w:rsid w:val="00D57C97"/>
    <w:rsid w:val="00D647AD"/>
    <w:rsid w:val="00D72B70"/>
    <w:rsid w:val="00D8047C"/>
    <w:rsid w:val="00D808FD"/>
    <w:rsid w:val="00D81264"/>
    <w:rsid w:val="00DA0004"/>
    <w:rsid w:val="00DA192A"/>
    <w:rsid w:val="00DB345F"/>
    <w:rsid w:val="00DB6AD6"/>
    <w:rsid w:val="00DE39EC"/>
    <w:rsid w:val="00DE75AF"/>
    <w:rsid w:val="00E00E37"/>
    <w:rsid w:val="00E1506A"/>
    <w:rsid w:val="00E16218"/>
    <w:rsid w:val="00E33496"/>
    <w:rsid w:val="00E34793"/>
    <w:rsid w:val="00E557B9"/>
    <w:rsid w:val="00E5598D"/>
    <w:rsid w:val="00E6116D"/>
    <w:rsid w:val="00E63ACA"/>
    <w:rsid w:val="00E6431C"/>
    <w:rsid w:val="00E65710"/>
    <w:rsid w:val="00E7395C"/>
    <w:rsid w:val="00E822E8"/>
    <w:rsid w:val="00E92E27"/>
    <w:rsid w:val="00E94D61"/>
    <w:rsid w:val="00E96A1E"/>
    <w:rsid w:val="00EA487E"/>
    <w:rsid w:val="00EA6482"/>
    <w:rsid w:val="00EB096E"/>
    <w:rsid w:val="00EB2C93"/>
    <w:rsid w:val="00EB703F"/>
    <w:rsid w:val="00EC36BF"/>
    <w:rsid w:val="00ED6528"/>
    <w:rsid w:val="00F028A3"/>
    <w:rsid w:val="00F029BA"/>
    <w:rsid w:val="00F1314D"/>
    <w:rsid w:val="00F21126"/>
    <w:rsid w:val="00F3422D"/>
    <w:rsid w:val="00F465DB"/>
    <w:rsid w:val="00F63BB6"/>
    <w:rsid w:val="00F86262"/>
    <w:rsid w:val="00F94316"/>
    <w:rsid w:val="00F97090"/>
    <w:rsid w:val="00FA3F75"/>
    <w:rsid w:val="00FB1116"/>
    <w:rsid w:val="00FE7BA5"/>
    <w:rsid w:val="010F7687"/>
    <w:rsid w:val="01260E91"/>
    <w:rsid w:val="012863B1"/>
    <w:rsid w:val="01A37D48"/>
    <w:rsid w:val="01E17E45"/>
    <w:rsid w:val="01E84043"/>
    <w:rsid w:val="049861A8"/>
    <w:rsid w:val="04AD36C2"/>
    <w:rsid w:val="05A42D51"/>
    <w:rsid w:val="05C349CD"/>
    <w:rsid w:val="064A5C56"/>
    <w:rsid w:val="06E70265"/>
    <w:rsid w:val="07430487"/>
    <w:rsid w:val="079F5C5A"/>
    <w:rsid w:val="07A219D3"/>
    <w:rsid w:val="07CF358B"/>
    <w:rsid w:val="080A2D43"/>
    <w:rsid w:val="084506DB"/>
    <w:rsid w:val="08B54092"/>
    <w:rsid w:val="08C82438"/>
    <w:rsid w:val="08FF3973"/>
    <w:rsid w:val="0A367A21"/>
    <w:rsid w:val="0AA9736E"/>
    <w:rsid w:val="0B473557"/>
    <w:rsid w:val="0B9613EC"/>
    <w:rsid w:val="0C2E57EF"/>
    <w:rsid w:val="0C833C58"/>
    <w:rsid w:val="0D7410AC"/>
    <w:rsid w:val="0E007B2E"/>
    <w:rsid w:val="0E880B03"/>
    <w:rsid w:val="0E925AC1"/>
    <w:rsid w:val="0F2D4CCD"/>
    <w:rsid w:val="0F570B90"/>
    <w:rsid w:val="106F7A5E"/>
    <w:rsid w:val="10B24A49"/>
    <w:rsid w:val="10C121EE"/>
    <w:rsid w:val="10C8782E"/>
    <w:rsid w:val="13207029"/>
    <w:rsid w:val="13246B23"/>
    <w:rsid w:val="135E5D57"/>
    <w:rsid w:val="13C16473"/>
    <w:rsid w:val="14AA1175"/>
    <w:rsid w:val="15213AE4"/>
    <w:rsid w:val="16425666"/>
    <w:rsid w:val="178E2640"/>
    <w:rsid w:val="184B2321"/>
    <w:rsid w:val="18883158"/>
    <w:rsid w:val="18BE3A65"/>
    <w:rsid w:val="192D4D4B"/>
    <w:rsid w:val="1935443B"/>
    <w:rsid w:val="195A16CB"/>
    <w:rsid w:val="1A1C4921"/>
    <w:rsid w:val="1B1A320C"/>
    <w:rsid w:val="1B944E38"/>
    <w:rsid w:val="1BC04AF7"/>
    <w:rsid w:val="1BF23F84"/>
    <w:rsid w:val="1CDE6A7F"/>
    <w:rsid w:val="1CE73505"/>
    <w:rsid w:val="1CE84F83"/>
    <w:rsid w:val="1D0D148A"/>
    <w:rsid w:val="1E5A01FA"/>
    <w:rsid w:val="1E602C06"/>
    <w:rsid w:val="1EBD0483"/>
    <w:rsid w:val="1FA53707"/>
    <w:rsid w:val="1FAC041F"/>
    <w:rsid w:val="1FAF2385"/>
    <w:rsid w:val="202B4105"/>
    <w:rsid w:val="20780ECB"/>
    <w:rsid w:val="20FE62B7"/>
    <w:rsid w:val="220E4BD4"/>
    <w:rsid w:val="22F50662"/>
    <w:rsid w:val="230F0E8A"/>
    <w:rsid w:val="23116FCC"/>
    <w:rsid w:val="23171954"/>
    <w:rsid w:val="232D3400"/>
    <w:rsid w:val="24457AD3"/>
    <w:rsid w:val="251B4BBD"/>
    <w:rsid w:val="256E322A"/>
    <w:rsid w:val="26166610"/>
    <w:rsid w:val="27516AA8"/>
    <w:rsid w:val="275D6E76"/>
    <w:rsid w:val="27D52103"/>
    <w:rsid w:val="2AC713A2"/>
    <w:rsid w:val="2AE15715"/>
    <w:rsid w:val="2CC0741C"/>
    <w:rsid w:val="2CDB3C81"/>
    <w:rsid w:val="2CE74196"/>
    <w:rsid w:val="2DA52948"/>
    <w:rsid w:val="2E0835B7"/>
    <w:rsid w:val="2F2D3E2E"/>
    <w:rsid w:val="2FA46A94"/>
    <w:rsid w:val="303D3A19"/>
    <w:rsid w:val="30AE7308"/>
    <w:rsid w:val="30B43FAD"/>
    <w:rsid w:val="31E91FED"/>
    <w:rsid w:val="32216783"/>
    <w:rsid w:val="32B20132"/>
    <w:rsid w:val="331F0F8A"/>
    <w:rsid w:val="34462E44"/>
    <w:rsid w:val="34764E4B"/>
    <w:rsid w:val="352D42F6"/>
    <w:rsid w:val="356F2A5B"/>
    <w:rsid w:val="36706A04"/>
    <w:rsid w:val="37FD011C"/>
    <w:rsid w:val="38C82C3C"/>
    <w:rsid w:val="390A0F32"/>
    <w:rsid w:val="395C714D"/>
    <w:rsid w:val="39A95F32"/>
    <w:rsid w:val="3A0B5348"/>
    <w:rsid w:val="3A7E57E5"/>
    <w:rsid w:val="3AFB6EA3"/>
    <w:rsid w:val="3B006826"/>
    <w:rsid w:val="3B2A7D2A"/>
    <w:rsid w:val="3CB65DCB"/>
    <w:rsid w:val="3CBD0A68"/>
    <w:rsid w:val="3D1271F4"/>
    <w:rsid w:val="3DB0552B"/>
    <w:rsid w:val="3DE47CE9"/>
    <w:rsid w:val="3EAD6AC4"/>
    <w:rsid w:val="3F52172F"/>
    <w:rsid w:val="3F552C32"/>
    <w:rsid w:val="3F73599B"/>
    <w:rsid w:val="3FBE33E0"/>
    <w:rsid w:val="400C1738"/>
    <w:rsid w:val="403311E9"/>
    <w:rsid w:val="409F741C"/>
    <w:rsid w:val="40E06D22"/>
    <w:rsid w:val="41A67E2A"/>
    <w:rsid w:val="425E7D4D"/>
    <w:rsid w:val="426535B5"/>
    <w:rsid w:val="434D1A36"/>
    <w:rsid w:val="43582BD8"/>
    <w:rsid w:val="45324B4F"/>
    <w:rsid w:val="457A1BAD"/>
    <w:rsid w:val="459C6F06"/>
    <w:rsid w:val="45D92B8C"/>
    <w:rsid w:val="45E00437"/>
    <w:rsid w:val="46297924"/>
    <w:rsid w:val="46443E43"/>
    <w:rsid w:val="46CD2565"/>
    <w:rsid w:val="46F56132"/>
    <w:rsid w:val="48544311"/>
    <w:rsid w:val="48875C79"/>
    <w:rsid w:val="48D348CB"/>
    <w:rsid w:val="48D66AF6"/>
    <w:rsid w:val="49CB1232"/>
    <w:rsid w:val="49DB704C"/>
    <w:rsid w:val="4AA97111"/>
    <w:rsid w:val="4B650EC4"/>
    <w:rsid w:val="4B9A6EE6"/>
    <w:rsid w:val="4BAB2120"/>
    <w:rsid w:val="4C564B17"/>
    <w:rsid w:val="4D6F0FA3"/>
    <w:rsid w:val="4DDB2C92"/>
    <w:rsid w:val="4E0D66CD"/>
    <w:rsid w:val="4E427149"/>
    <w:rsid w:val="4EEB4DF8"/>
    <w:rsid w:val="4F5E03DB"/>
    <w:rsid w:val="4F6F46BB"/>
    <w:rsid w:val="4F7E7AFE"/>
    <w:rsid w:val="4FDE36DA"/>
    <w:rsid w:val="504B2EF6"/>
    <w:rsid w:val="51395BC9"/>
    <w:rsid w:val="51A35E58"/>
    <w:rsid w:val="51C57B93"/>
    <w:rsid w:val="520A5A58"/>
    <w:rsid w:val="52CC5090"/>
    <w:rsid w:val="534C1D1C"/>
    <w:rsid w:val="53836826"/>
    <w:rsid w:val="54170DC5"/>
    <w:rsid w:val="54277DAD"/>
    <w:rsid w:val="55A511AA"/>
    <w:rsid w:val="55B626FF"/>
    <w:rsid w:val="562857B2"/>
    <w:rsid w:val="575D227A"/>
    <w:rsid w:val="57BB09D2"/>
    <w:rsid w:val="590F3391"/>
    <w:rsid w:val="59194468"/>
    <w:rsid w:val="596250C4"/>
    <w:rsid w:val="59FF4201"/>
    <w:rsid w:val="5A560B9B"/>
    <w:rsid w:val="5AAE466D"/>
    <w:rsid w:val="5B3E3144"/>
    <w:rsid w:val="5BBA2C0F"/>
    <w:rsid w:val="5D4919BF"/>
    <w:rsid w:val="5D7E716E"/>
    <w:rsid w:val="5D8F20F8"/>
    <w:rsid w:val="5DDB24E2"/>
    <w:rsid w:val="5EAB2E24"/>
    <w:rsid w:val="5EB92F6F"/>
    <w:rsid w:val="5F0235F6"/>
    <w:rsid w:val="5F5D3118"/>
    <w:rsid w:val="5F6E2199"/>
    <w:rsid w:val="5FB94FC8"/>
    <w:rsid w:val="5FFE4CE8"/>
    <w:rsid w:val="60A00615"/>
    <w:rsid w:val="60EB3D86"/>
    <w:rsid w:val="61D41FBD"/>
    <w:rsid w:val="62CE3EC2"/>
    <w:rsid w:val="63AF0CFA"/>
    <w:rsid w:val="64122FB8"/>
    <w:rsid w:val="64501374"/>
    <w:rsid w:val="65B07F33"/>
    <w:rsid w:val="65B22FD4"/>
    <w:rsid w:val="65F63A5D"/>
    <w:rsid w:val="66311B4A"/>
    <w:rsid w:val="67275161"/>
    <w:rsid w:val="68C81EC8"/>
    <w:rsid w:val="69492473"/>
    <w:rsid w:val="6AA761A4"/>
    <w:rsid w:val="6B333242"/>
    <w:rsid w:val="6B3F7118"/>
    <w:rsid w:val="6CB430F1"/>
    <w:rsid w:val="6D6B34D6"/>
    <w:rsid w:val="6E476BC8"/>
    <w:rsid w:val="6F191AF0"/>
    <w:rsid w:val="703D68FD"/>
    <w:rsid w:val="70F30476"/>
    <w:rsid w:val="71016D0C"/>
    <w:rsid w:val="710638DE"/>
    <w:rsid w:val="714E0B87"/>
    <w:rsid w:val="717875B5"/>
    <w:rsid w:val="71E909B2"/>
    <w:rsid w:val="71EB049E"/>
    <w:rsid w:val="724F1ABA"/>
    <w:rsid w:val="730B79DA"/>
    <w:rsid w:val="73155F09"/>
    <w:rsid w:val="73843CF7"/>
    <w:rsid w:val="75D152DE"/>
    <w:rsid w:val="76286D17"/>
    <w:rsid w:val="776207C7"/>
    <w:rsid w:val="77A57CC5"/>
    <w:rsid w:val="7806446C"/>
    <w:rsid w:val="78651B87"/>
    <w:rsid w:val="78803A3B"/>
    <w:rsid w:val="79B00DA6"/>
    <w:rsid w:val="7C374669"/>
    <w:rsid w:val="7C560429"/>
    <w:rsid w:val="7C954CF1"/>
    <w:rsid w:val="7CEA77CA"/>
    <w:rsid w:val="7CEE7064"/>
    <w:rsid w:val="7DF018F7"/>
    <w:rsid w:val="7E0705CB"/>
    <w:rsid w:val="7E582BA5"/>
    <w:rsid w:val="7FA6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F7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A3F75"/>
    <w:pPr>
      <w:ind w:leftChars="2500" w:left="100"/>
    </w:pPr>
    <w:rPr>
      <w:rFonts w:ascii="仿宋_GB2312" w:eastAsia="仿宋_GB2312" w:cs="仿宋_GB2312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A3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FA3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3F7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A3F75"/>
  </w:style>
  <w:style w:type="table" w:styleId="TableGrid">
    <w:name w:val="Table Grid"/>
    <w:basedOn w:val="TableNormal"/>
    <w:uiPriority w:val="99"/>
    <w:rsid w:val="00FA3F7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FA3F75"/>
    <w:rPr>
      <w:rFonts w:ascii="宋体" w:eastAsia="宋体" w:hAnsi="宋体" w:cs="宋体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FA3F75"/>
    <w:rPr>
      <w:rFonts w:ascii="宋体" w:eastAsia="宋体" w:hAnsi="宋体" w:cs="宋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233</Words>
  <Characters>1333</Characters>
  <Application>Microsoft Office Outlook</Application>
  <DocSecurity>0</DocSecurity>
  <Lines>0</Lines>
  <Paragraphs>0</Paragraphs>
  <ScaleCrop>false</ScaleCrop>
  <Company>tjec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subject/>
  <dc:creator>办公室</dc:creator>
  <cp:keywords/>
  <dc:description/>
  <cp:lastModifiedBy>User</cp:lastModifiedBy>
  <cp:revision>5</cp:revision>
  <cp:lastPrinted>2018-08-28T00:40:00Z</cp:lastPrinted>
  <dcterms:created xsi:type="dcterms:W3CDTF">2018-08-15T08:32:00Z</dcterms:created>
  <dcterms:modified xsi:type="dcterms:W3CDTF">2020-10-14T03:31:00Z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