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atLeas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大赛注册报名流程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（参赛报名和对接服务报名）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atLeast"/>
        <w:ind w:firstLine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方式一：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参赛者和对接服务机构均通过网络注册报名。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2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进入大赛官网，网址：</w:t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www.cnmaker.org.cn。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2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首次注册用户，点击“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欢迎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注册”，根据提示填写并完善信息，通过实名认证。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2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已注册用户，点击“登录”进入“用户中心”，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可返回首页在找赛事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选择相应赛事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2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进入赛事专题页，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参赛者点击“参赛报名”，发布参赛项目。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tLeast"/>
        <w:ind w:firstLine="62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服务机构点击“对接服务报名”，选择参加对接活动、成为大赛评委、发布对接需求等。</w:t>
      </w:r>
    </w:p>
    <w:p>
      <w:pPr>
        <w:ind w:firstLine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493385" cy="3670935"/>
            <wp:effectExtent l="0" t="0" r="0" b="0"/>
            <wp:docPr id="1028" name="Image1" descr="微信图片_ 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 descr="微信图片_ 去背景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3893" cy="36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/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方式二：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进入大赛官网，网址：</w:t>
      </w:r>
      <w:r>
        <w:rPr>
          <w:rStyle w:val="11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www.cnmaker.org.cn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首次注册用户，点击“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欢迎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注册”，根据提示填写并完善信息，通过实名认证。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已注册用户，点击“登录”进入“用户中心”，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可返回首页点击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“参赛报名”，发布参赛项目。</w:t>
      </w:r>
    </w:p>
    <w:p>
      <w:pPr>
        <w:ind w:firstLine="64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服务机构点击“对接服务报名”，选择参加对接活动、成为大赛评委、发布对接需求等。</w:t>
      </w:r>
    </w:p>
    <w:p>
      <w:pPr>
        <w:widowControl/>
        <w:rPr>
          <w:rFonts w:ascii="Calibri" w:hAnsi="Calibri" w:eastAsia="宋体" w:cs="黑体"/>
        </w:rPr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612130" cy="4292600"/>
            <wp:effectExtent l="0" t="0" r="0" b="0"/>
            <wp:docPr id="1029" name="Image1" descr="微信图片_2去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 descr="微信图片_2去背景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351" cy="429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701"/>
          <w:tab w:val="left" w:pos="1985"/>
          <w:tab w:val="left" w:pos="212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87" w:bottom="1984" w:left="1474" w:header="851" w:footer="107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7A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Heiti SC Medium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mmondata" w:val="eyJoZGlkIjoiOTlkYzUwMWM0MzBlOTZjZDg1ZmRhOTgxM2ZkZDQxZDEifQ=="/>
  </w:docVars>
  <w:rsids>
    <w:rsidRoot w:val="00000000"/>
    <w:rsid w:val="0F6833A6"/>
    <w:rsid w:val="153238A1"/>
    <w:rsid w:val="59E926EC"/>
    <w:rsid w:val="5E233465"/>
    <w:rsid w:val="717C2A36"/>
    <w:rsid w:val="77465E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Times New Roman" w:hAnsi="Times New Roman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uiPriority w:val="0"/>
    <w:rPr>
      <w:color w:val="0000FF"/>
      <w:u w:val="single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8</Pages>
  <Words>2070</Words>
  <Characters>2216</Characters>
  <Paragraphs>391</Paragraphs>
  <TotalTime>3</TotalTime>
  <ScaleCrop>false</ScaleCrop>
  <LinksUpToDate>false</LinksUpToDate>
  <CharactersWithSpaces>2247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2018-02-11T07:44:00Z</dcterms:created>
  <dc:creator>办公室</dc:creator>
  <cp:lastModifiedBy>15122053668</cp:lastModifiedBy>
  <cp:lastPrinted>2022-06-01T09:37:00Z</cp:lastPrinted>
  <dcterms:modified xsi:type="dcterms:W3CDTF">2022-06-09T08:08:51Z</dcterms:modified>
  <dc:title>津经[2003]号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236b39a0c7f142c09ac6b0c74a43adc5</vt:lpwstr>
  </property>
</Properties>
</file>